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62718" w14:textId="45F9CCB4" w:rsidR="00CA6B33" w:rsidRDefault="00A8465E" w:rsidP="008B2E14">
      <w:pPr>
        <w:pStyle w:val="Heading1"/>
      </w:pPr>
      <w:sdt>
        <w:sdtPr>
          <w:rPr>
            <w:b/>
            <w:bCs w:val="0"/>
          </w:rPr>
          <w:id w:val="-992492061"/>
          <w:lock w:val="contentLocked"/>
          <w:placeholder>
            <w:docPart w:val="AF8D68352EB3412F93B191ECE6060053"/>
          </w:placeholder>
        </w:sdtPr>
        <w:sdtEndPr/>
        <w:sdtContent>
          <w:r w:rsidR="00C567CC" w:rsidRPr="0031301F">
            <w:rPr>
              <w:b/>
              <w:bCs w:val="0"/>
            </w:rPr>
            <w:t>Job title:</w:t>
          </w:r>
          <w:r w:rsidR="00C567CC">
            <w:rPr>
              <w:b/>
              <w:bCs w:val="0"/>
            </w:rPr>
            <w:t xml:space="preserve"> </w:t>
          </w:r>
        </w:sdtContent>
      </w:sdt>
      <w:sdt>
        <w:sdtPr>
          <w:id w:val="-1042281473"/>
          <w:placeholder>
            <w:docPart w:val="D233817E4357484AA56BAE4173A81EBB"/>
          </w:placeholder>
        </w:sdtPr>
        <w:sdtEndPr/>
        <w:sdtContent>
          <w:r w:rsidR="002C478D">
            <w:t>Water Quality Specialist</w:t>
          </w:r>
        </w:sdtContent>
      </w:sdt>
    </w:p>
    <w:p w14:paraId="4B469A30" w14:textId="77777777" w:rsidR="00634ABC" w:rsidRDefault="00634ABC" w:rsidP="00634ABC">
      <w:pPr>
        <w:pStyle w:val="NoSpacing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35799DD7" w14:textId="77777777" w:rsidTr="00634ABC">
        <w:trPr>
          <w:trHeight w:val="371"/>
        </w:trPr>
        <w:sdt>
          <w:sdtPr>
            <w:id w:val="375585255"/>
            <w:placeholder>
              <w:docPart w:val="AF8D68352EB3412F93B191ECE606005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6E95EE70" w14:textId="77777777" w:rsidR="00634ABC" w:rsidRDefault="00D77688" w:rsidP="00634ABC">
                <w:pPr>
                  <w:pStyle w:val="NoSpacing"/>
                </w:pPr>
                <w:r w:rsidRPr="006037AD">
                  <w:rPr>
                    <w:b/>
                    <w:bCs/>
                  </w:rPr>
                  <w:t>Knowledge</w:t>
                </w:r>
                <w:r>
                  <w:rPr>
                    <w:b/>
                    <w:bCs/>
                  </w:rPr>
                  <w:t xml:space="preserve"> and experience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08E93813" w14:textId="77777777" w:rsidR="00634ABC" w:rsidRDefault="00634ABC" w:rsidP="00634ABC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7618EE44" w14:textId="77777777" w:rsidR="00634ABC" w:rsidRDefault="00634ABC" w:rsidP="00634ABC">
            <w:pPr>
              <w:pStyle w:val="Heading2"/>
            </w:pPr>
            <w:r w:rsidRPr="00E14284">
              <w:t>Desirable</w:t>
            </w:r>
          </w:p>
        </w:tc>
      </w:tr>
      <w:tr w:rsidR="00D77688" w14:paraId="305FBEDD" w14:textId="77777777" w:rsidTr="00634ABC">
        <w:tc>
          <w:tcPr>
            <w:tcW w:w="7204" w:type="dxa"/>
          </w:tcPr>
          <w:p w14:paraId="15A913C1" w14:textId="6945FB5B" w:rsidR="00D77688" w:rsidRDefault="002C478D" w:rsidP="00D77688">
            <w:r>
              <w:t>Proven track record in water quality studies for the water industry and/or environmental regulators</w:t>
            </w:r>
            <w:r w:rsidR="00B54634">
              <w:t>.</w:t>
            </w:r>
          </w:p>
        </w:tc>
        <w:tc>
          <w:tcPr>
            <w:tcW w:w="1212" w:type="dxa"/>
          </w:tcPr>
          <w:p w14:paraId="12679401" w14:textId="77777777" w:rsidR="00D77688" w:rsidRDefault="00D77688" w:rsidP="00D77688">
            <w:pPr>
              <w:pStyle w:val="NoSpacing"/>
              <w:jc w:val="center"/>
            </w:pPr>
            <w:r w:rsidRPr="00100CC5">
              <w:t>X</w:t>
            </w:r>
          </w:p>
        </w:tc>
        <w:tc>
          <w:tcPr>
            <w:tcW w:w="1212" w:type="dxa"/>
          </w:tcPr>
          <w:p w14:paraId="2AA5A961" w14:textId="77777777" w:rsidR="00D77688" w:rsidRDefault="00D77688" w:rsidP="00D77688">
            <w:pPr>
              <w:pStyle w:val="NoSpacing"/>
              <w:jc w:val="center"/>
            </w:pPr>
          </w:p>
        </w:tc>
      </w:tr>
      <w:tr w:rsidR="00D77688" w14:paraId="653F38A3" w14:textId="77777777" w:rsidTr="00634ABC">
        <w:tc>
          <w:tcPr>
            <w:tcW w:w="7204" w:type="dxa"/>
          </w:tcPr>
          <w:p w14:paraId="6429E8D8" w14:textId="61C1C1F0" w:rsidR="00D77688" w:rsidRDefault="002C478D" w:rsidP="00D77688">
            <w:r>
              <w:t xml:space="preserve">Broad experience in </w:t>
            </w:r>
            <w:r w:rsidR="00B1163D">
              <w:t>the application (and ideally also the development</w:t>
            </w:r>
            <w:r w:rsidR="0045419E">
              <w:t>)</w:t>
            </w:r>
            <w:r w:rsidR="00B1163D">
              <w:t xml:space="preserve"> of</w:t>
            </w:r>
            <w:r w:rsidR="0045419E">
              <w:t xml:space="preserve"> </w:t>
            </w:r>
            <w:r>
              <w:t>catchment and in-stream water quality modelling</w:t>
            </w:r>
            <w:r w:rsidR="00B92ADA">
              <w:t xml:space="preserve"> tools.  </w:t>
            </w:r>
          </w:p>
        </w:tc>
        <w:tc>
          <w:tcPr>
            <w:tcW w:w="1212" w:type="dxa"/>
          </w:tcPr>
          <w:p w14:paraId="36D68807" w14:textId="77777777" w:rsidR="00D77688" w:rsidRDefault="00D77688" w:rsidP="00D77688">
            <w:pPr>
              <w:pStyle w:val="NoSpacing"/>
              <w:jc w:val="center"/>
            </w:pPr>
            <w:r w:rsidRPr="00100CC5">
              <w:t>X</w:t>
            </w:r>
          </w:p>
        </w:tc>
        <w:tc>
          <w:tcPr>
            <w:tcW w:w="1212" w:type="dxa"/>
          </w:tcPr>
          <w:p w14:paraId="5F2D3B0D" w14:textId="77777777" w:rsidR="00D77688" w:rsidRDefault="00D77688" w:rsidP="00D77688">
            <w:pPr>
              <w:pStyle w:val="NoSpacing"/>
              <w:jc w:val="center"/>
            </w:pPr>
          </w:p>
        </w:tc>
      </w:tr>
      <w:tr w:rsidR="00B54634" w14:paraId="795FF21C" w14:textId="77777777" w:rsidTr="00634ABC">
        <w:tc>
          <w:tcPr>
            <w:tcW w:w="7204" w:type="dxa"/>
          </w:tcPr>
          <w:p w14:paraId="225A3CCB" w14:textId="6139F1C5" w:rsidR="00B54634" w:rsidRDefault="00B54634" w:rsidP="00D77688">
            <w:r>
              <w:t>Some experience in evaluating the impact of urban diffuse pollution and potential management strategies would also be valuable.</w:t>
            </w:r>
          </w:p>
        </w:tc>
        <w:tc>
          <w:tcPr>
            <w:tcW w:w="1212" w:type="dxa"/>
          </w:tcPr>
          <w:p w14:paraId="7ADB090A" w14:textId="77777777" w:rsidR="00B54634" w:rsidRPr="00100CC5" w:rsidRDefault="00B54634" w:rsidP="00D77688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3FF6C7E8" w14:textId="06FD0DC1" w:rsidR="00B54634" w:rsidRDefault="00B54634" w:rsidP="00D77688">
            <w:pPr>
              <w:pStyle w:val="NoSpacing"/>
              <w:jc w:val="center"/>
            </w:pPr>
            <w:r>
              <w:t>X</w:t>
            </w:r>
          </w:p>
        </w:tc>
      </w:tr>
      <w:tr w:rsidR="00D77688" w14:paraId="716A0FF1" w14:textId="77777777" w:rsidTr="00634ABC">
        <w:tc>
          <w:tcPr>
            <w:tcW w:w="7204" w:type="dxa"/>
          </w:tcPr>
          <w:p w14:paraId="456CBA07" w14:textId="3CC8D170" w:rsidR="00D77688" w:rsidRDefault="002C478D" w:rsidP="00D77688">
            <w:r>
              <w:t xml:space="preserve">Good understanding of </w:t>
            </w:r>
            <w:r w:rsidR="00407543">
              <w:t xml:space="preserve">the UK water industry and environmental regulation, </w:t>
            </w:r>
            <w:r>
              <w:t xml:space="preserve">statutory water quality requirements, and emerging government and regulatory </w:t>
            </w:r>
            <w:r w:rsidR="00407543">
              <w:t>priorities</w:t>
            </w:r>
            <w:r w:rsidR="00B54634">
              <w:t>.</w:t>
            </w:r>
          </w:p>
        </w:tc>
        <w:tc>
          <w:tcPr>
            <w:tcW w:w="1212" w:type="dxa"/>
          </w:tcPr>
          <w:p w14:paraId="77297F33" w14:textId="617C1389" w:rsidR="00D77688" w:rsidRDefault="002C478D" w:rsidP="00D77688">
            <w:pPr>
              <w:pStyle w:val="NoSpacing"/>
              <w:jc w:val="center"/>
            </w:pPr>
            <w:r w:rsidRPr="00100CC5">
              <w:t>X</w:t>
            </w:r>
          </w:p>
        </w:tc>
        <w:tc>
          <w:tcPr>
            <w:tcW w:w="1212" w:type="dxa"/>
          </w:tcPr>
          <w:p w14:paraId="0E01AD82" w14:textId="774BB882" w:rsidR="00D77688" w:rsidRDefault="00D77688" w:rsidP="00D77688">
            <w:pPr>
              <w:pStyle w:val="NoSpacing"/>
              <w:jc w:val="center"/>
            </w:pPr>
          </w:p>
        </w:tc>
      </w:tr>
      <w:tr w:rsidR="00D77688" w14:paraId="6A9A8F3D" w14:textId="77777777" w:rsidTr="00634ABC">
        <w:tc>
          <w:tcPr>
            <w:tcW w:w="7204" w:type="dxa"/>
          </w:tcPr>
          <w:p w14:paraId="0CF287D7" w14:textId="75DD6B14" w:rsidR="00D77688" w:rsidRDefault="002C478D" w:rsidP="00D77688">
            <w:r>
              <w:t>Evidence</w:t>
            </w:r>
            <w:r w:rsidR="00D77688" w:rsidRPr="00100CC5">
              <w:t xml:space="preserve"> of</w:t>
            </w:r>
            <w:r>
              <w:t xml:space="preserve"> both</w:t>
            </w:r>
            <w:r w:rsidR="00D77688" w:rsidRPr="00100CC5">
              <w:t xml:space="preserve"> </w:t>
            </w:r>
            <w:r>
              <w:t>successful business development and project delivery</w:t>
            </w:r>
            <w:r w:rsidR="00B54634">
              <w:t>.</w:t>
            </w:r>
          </w:p>
        </w:tc>
        <w:tc>
          <w:tcPr>
            <w:tcW w:w="1212" w:type="dxa"/>
          </w:tcPr>
          <w:p w14:paraId="4F51FD2D" w14:textId="77777777" w:rsidR="00D77688" w:rsidRDefault="00D77688" w:rsidP="00D77688">
            <w:pPr>
              <w:pStyle w:val="NoSpacing"/>
              <w:jc w:val="center"/>
            </w:pPr>
            <w:r w:rsidRPr="00100CC5">
              <w:t>X</w:t>
            </w:r>
          </w:p>
        </w:tc>
        <w:tc>
          <w:tcPr>
            <w:tcW w:w="1212" w:type="dxa"/>
          </w:tcPr>
          <w:p w14:paraId="176A786C" w14:textId="77777777" w:rsidR="00D77688" w:rsidRDefault="00D77688" w:rsidP="00D77688">
            <w:pPr>
              <w:pStyle w:val="NoSpacing"/>
              <w:jc w:val="center"/>
            </w:pPr>
          </w:p>
        </w:tc>
      </w:tr>
      <w:tr w:rsidR="00634ABC" w14:paraId="29B83A64" w14:textId="77777777" w:rsidTr="00634ABC">
        <w:tc>
          <w:tcPr>
            <w:tcW w:w="7204" w:type="dxa"/>
          </w:tcPr>
          <w:p w14:paraId="4676065B" w14:textId="4A61C4D8" w:rsidR="00634ABC" w:rsidRDefault="002C478D" w:rsidP="00634ABC">
            <w:r>
              <w:t>Good vision of future industry needs and new research and tool development that could</w:t>
            </w:r>
            <w:r w:rsidR="00407543">
              <w:t xml:space="preserve"> support these</w:t>
            </w:r>
            <w:r w:rsidR="00B54634">
              <w:t>.</w:t>
            </w:r>
          </w:p>
        </w:tc>
        <w:tc>
          <w:tcPr>
            <w:tcW w:w="1212" w:type="dxa"/>
          </w:tcPr>
          <w:p w14:paraId="38DE99D1" w14:textId="7862B793" w:rsidR="00634ABC" w:rsidRDefault="00407543" w:rsidP="00634ABC">
            <w:pPr>
              <w:pStyle w:val="NoSpacing"/>
              <w:jc w:val="center"/>
            </w:pPr>
            <w:r w:rsidRPr="00100CC5">
              <w:t>X</w:t>
            </w:r>
          </w:p>
        </w:tc>
        <w:tc>
          <w:tcPr>
            <w:tcW w:w="1212" w:type="dxa"/>
          </w:tcPr>
          <w:p w14:paraId="4EBFA8B6" w14:textId="77777777" w:rsidR="00634ABC" w:rsidRDefault="00634ABC" w:rsidP="00634ABC">
            <w:pPr>
              <w:pStyle w:val="NoSpacing"/>
              <w:jc w:val="center"/>
            </w:pPr>
          </w:p>
        </w:tc>
      </w:tr>
    </w:tbl>
    <w:p w14:paraId="1BA4D3DD" w14:textId="77777777" w:rsidR="00634ABC" w:rsidRDefault="00634ABC" w:rsidP="00A61000">
      <w:pPr>
        <w:pStyle w:val="NoSpacing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29FB29CF" w14:textId="77777777" w:rsidTr="00332DFF">
        <w:trPr>
          <w:trHeight w:val="371"/>
        </w:trPr>
        <w:sdt>
          <w:sdtPr>
            <w:id w:val="1319304865"/>
            <w:placeholder>
              <w:docPart w:val="AF8D68352EB3412F93B191ECE606005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1D608E58" w14:textId="77777777" w:rsidR="00634ABC" w:rsidRDefault="00D77688" w:rsidP="00332DFF">
                <w:pPr>
                  <w:pStyle w:val="NoSpacing"/>
                </w:pPr>
                <w:r>
                  <w:rPr>
                    <w:b/>
                    <w:bCs/>
                  </w:rPr>
                  <w:t>Personal attributes/behaviours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1C417D45" w14:textId="77777777" w:rsidR="00634ABC" w:rsidRDefault="00634ABC" w:rsidP="00332DFF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176F757E" w14:textId="77777777" w:rsidR="00634ABC" w:rsidRDefault="00634ABC" w:rsidP="00332DFF">
            <w:pPr>
              <w:pStyle w:val="Heading2"/>
            </w:pPr>
            <w:r w:rsidRPr="00E14284">
              <w:t>Desirable</w:t>
            </w:r>
          </w:p>
        </w:tc>
      </w:tr>
      <w:tr w:rsidR="00D77688" w14:paraId="1640CC55" w14:textId="77777777" w:rsidTr="00332DFF">
        <w:tc>
          <w:tcPr>
            <w:tcW w:w="7204" w:type="dxa"/>
          </w:tcPr>
          <w:p w14:paraId="237FA52B" w14:textId="10CCD146" w:rsidR="00D77688" w:rsidRDefault="00B54634" w:rsidP="00D77688">
            <w:r>
              <w:t>A good communicator in English - e</w:t>
            </w:r>
            <w:r w:rsidR="00D77688" w:rsidRPr="002E003D">
              <w:t>xcellent written and verbal communication skills</w:t>
            </w:r>
          </w:p>
        </w:tc>
        <w:tc>
          <w:tcPr>
            <w:tcW w:w="1212" w:type="dxa"/>
          </w:tcPr>
          <w:p w14:paraId="72F03A96" w14:textId="77777777" w:rsidR="00D77688" w:rsidRDefault="00D77688" w:rsidP="00D77688">
            <w:pPr>
              <w:pStyle w:val="NoSpacing"/>
              <w:jc w:val="center"/>
            </w:pPr>
            <w:r w:rsidRPr="002E003D">
              <w:t>X</w:t>
            </w:r>
          </w:p>
        </w:tc>
        <w:tc>
          <w:tcPr>
            <w:tcW w:w="1212" w:type="dxa"/>
          </w:tcPr>
          <w:p w14:paraId="05046FC7" w14:textId="77777777" w:rsidR="00D77688" w:rsidRDefault="00D77688" w:rsidP="00D77688">
            <w:pPr>
              <w:pStyle w:val="NoSpacing"/>
              <w:jc w:val="center"/>
            </w:pPr>
          </w:p>
        </w:tc>
      </w:tr>
      <w:tr w:rsidR="00D77688" w14:paraId="0950E348" w14:textId="77777777" w:rsidTr="00332DFF">
        <w:tc>
          <w:tcPr>
            <w:tcW w:w="7204" w:type="dxa"/>
          </w:tcPr>
          <w:p w14:paraId="4EEBA4B5" w14:textId="05ABD1E8" w:rsidR="00D77688" w:rsidRDefault="00407543" w:rsidP="00D77688">
            <w:r>
              <w:t>P</w:t>
            </w:r>
            <w:r w:rsidR="00D77688" w:rsidRPr="002E003D">
              <w:t>roven ability to analyse and write up data</w:t>
            </w:r>
          </w:p>
        </w:tc>
        <w:tc>
          <w:tcPr>
            <w:tcW w:w="1212" w:type="dxa"/>
          </w:tcPr>
          <w:p w14:paraId="411A86B3" w14:textId="77777777" w:rsidR="00D77688" w:rsidRDefault="00D77688" w:rsidP="00D77688">
            <w:pPr>
              <w:pStyle w:val="NoSpacing"/>
              <w:jc w:val="center"/>
            </w:pPr>
            <w:r w:rsidRPr="002E003D">
              <w:t>X</w:t>
            </w:r>
          </w:p>
        </w:tc>
        <w:tc>
          <w:tcPr>
            <w:tcW w:w="1212" w:type="dxa"/>
          </w:tcPr>
          <w:p w14:paraId="31AE5DCA" w14:textId="77777777" w:rsidR="00D77688" w:rsidRDefault="00D77688" w:rsidP="00D77688">
            <w:pPr>
              <w:pStyle w:val="NoSpacing"/>
              <w:jc w:val="center"/>
            </w:pPr>
          </w:p>
        </w:tc>
      </w:tr>
      <w:tr w:rsidR="00D77688" w14:paraId="0EFC2DC1" w14:textId="77777777" w:rsidTr="00332DFF">
        <w:tc>
          <w:tcPr>
            <w:tcW w:w="7204" w:type="dxa"/>
          </w:tcPr>
          <w:p w14:paraId="7F2BECE9" w14:textId="729D4A8E" w:rsidR="00D77688" w:rsidRDefault="00407543" w:rsidP="00D77688">
            <w:r>
              <w:t>Confident</w:t>
            </w:r>
            <w:r w:rsidR="00D77688" w:rsidRPr="002E003D">
              <w:t xml:space="preserve"> in presenting to peers and </w:t>
            </w:r>
            <w:r w:rsidR="00B92ADA">
              <w:t>at industry events</w:t>
            </w:r>
          </w:p>
        </w:tc>
        <w:tc>
          <w:tcPr>
            <w:tcW w:w="1212" w:type="dxa"/>
          </w:tcPr>
          <w:p w14:paraId="532CA9D8" w14:textId="5E65A642" w:rsidR="00D77688" w:rsidRDefault="00407543" w:rsidP="00D77688">
            <w:pPr>
              <w:pStyle w:val="NoSpacing"/>
              <w:jc w:val="center"/>
            </w:pPr>
            <w:r w:rsidRPr="002E003D">
              <w:t>X</w:t>
            </w:r>
          </w:p>
        </w:tc>
        <w:tc>
          <w:tcPr>
            <w:tcW w:w="1212" w:type="dxa"/>
          </w:tcPr>
          <w:p w14:paraId="737C9F67" w14:textId="4B983679" w:rsidR="00D77688" w:rsidRDefault="00D77688" w:rsidP="00D77688">
            <w:pPr>
              <w:pStyle w:val="NoSpacing"/>
              <w:jc w:val="center"/>
            </w:pPr>
          </w:p>
        </w:tc>
      </w:tr>
      <w:tr w:rsidR="00D77688" w14:paraId="37BF4CAB" w14:textId="77777777" w:rsidTr="00332DFF">
        <w:tc>
          <w:tcPr>
            <w:tcW w:w="7204" w:type="dxa"/>
          </w:tcPr>
          <w:p w14:paraId="7B73F7FC" w14:textId="69BADAFF" w:rsidR="00D77688" w:rsidRDefault="00407543" w:rsidP="00D77688">
            <w:r>
              <w:t>E</w:t>
            </w:r>
            <w:r w:rsidR="00D77688" w:rsidRPr="002E003D">
              <w:t>xcellent critical thinking and complex problem solving skills</w:t>
            </w:r>
          </w:p>
        </w:tc>
        <w:tc>
          <w:tcPr>
            <w:tcW w:w="1212" w:type="dxa"/>
          </w:tcPr>
          <w:p w14:paraId="2AFD8B90" w14:textId="77777777" w:rsidR="00D77688" w:rsidRDefault="00D77688" w:rsidP="00D77688">
            <w:pPr>
              <w:pStyle w:val="NoSpacing"/>
              <w:jc w:val="center"/>
            </w:pPr>
            <w:r w:rsidRPr="002E003D">
              <w:t>X</w:t>
            </w:r>
          </w:p>
        </w:tc>
        <w:tc>
          <w:tcPr>
            <w:tcW w:w="1212" w:type="dxa"/>
          </w:tcPr>
          <w:p w14:paraId="5BDFE775" w14:textId="77777777" w:rsidR="00D77688" w:rsidRDefault="00D77688" w:rsidP="00D77688">
            <w:pPr>
              <w:pStyle w:val="NoSpacing"/>
              <w:jc w:val="center"/>
            </w:pPr>
          </w:p>
        </w:tc>
      </w:tr>
      <w:tr w:rsidR="00634ABC" w14:paraId="76F94938" w14:textId="77777777" w:rsidTr="00332DFF">
        <w:tc>
          <w:tcPr>
            <w:tcW w:w="7204" w:type="dxa"/>
          </w:tcPr>
          <w:p w14:paraId="40ED1BCE" w14:textId="431F987D" w:rsidR="00634ABC" w:rsidRDefault="00407543" w:rsidP="00634ABC">
            <w:r>
              <w:t>Ability to drive water quality business and embed this within the Flood &amp; Water Management Team</w:t>
            </w:r>
          </w:p>
        </w:tc>
        <w:tc>
          <w:tcPr>
            <w:tcW w:w="1212" w:type="dxa"/>
          </w:tcPr>
          <w:p w14:paraId="635085F3" w14:textId="23BD073F" w:rsidR="00634ABC" w:rsidRDefault="00B1163D" w:rsidP="00634ABC">
            <w:pPr>
              <w:pStyle w:val="NoSpacing"/>
              <w:jc w:val="center"/>
            </w:pPr>
            <w:r w:rsidRPr="002E003D">
              <w:t>X</w:t>
            </w:r>
          </w:p>
        </w:tc>
        <w:tc>
          <w:tcPr>
            <w:tcW w:w="1212" w:type="dxa"/>
          </w:tcPr>
          <w:p w14:paraId="232FAC7F" w14:textId="77777777" w:rsidR="00634ABC" w:rsidRDefault="00634ABC" w:rsidP="00634ABC">
            <w:pPr>
              <w:pStyle w:val="NoSpacing"/>
              <w:jc w:val="center"/>
            </w:pPr>
          </w:p>
        </w:tc>
      </w:tr>
      <w:tr w:rsidR="00B1163D" w14:paraId="25C5020F" w14:textId="77777777" w:rsidTr="00332DFF">
        <w:tc>
          <w:tcPr>
            <w:tcW w:w="7204" w:type="dxa"/>
          </w:tcPr>
          <w:p w14:paraId="25CE672F" w14:textId="4623D2ED" w:rsidR="00B1163D" w:rsidRDefault="00B1163D" w:rsidP="00634ABC">
            <w:r>
              <w:t>A team player who is committed to helping consolidate and improve water quality skills across the Flood &amp; Water Management Team</w:t>
            </w:r>
          </w:p>
        </w:tc>
        <w:tc>
          <w:tcPr>
            <w:tcW w:w="1212" w:type="dxa"/>
          </w:tcPr>
          <w:p w14:paraId="7A593430" w14:textId="29A910BD" w:rsidR="00B1163D" w:rsidRPr="002E003D" w:rsidRDefault="00B1163D" w:rsidP="00634ABC">
            <w:pPr>
              <w:pStyle w:val="NoSpacing"/>
              <w:jc w:val="center"/>
            </w:pPr>
            <w:r w:rsidRPr="002E003D">
              <w:t>X</w:t>
            </w:r>
          </w:p>
        </w:tc>
        <w:tc>
          <w:tcPr>
            <w:tcW w:w="1212" w:type="dxa"/>
          </w:tcPr>
          <w:p w14:paraId="4B340588" w14:textId="77777777" w:rsidR="00B1163D" w:rsidRDefault="00B1163D" w:rsidP="00634ABC">
            <w:pPr>
              <w:pStyle w:val="NoSpacing"/>
              <w:jc w:val="center"/>
            </w:pPr>
          </w:p>
        </w:tc>
      </w:tr>
    </w:tbl>
    <w:p w14:paraId="547AD551" w14:textId="77777777" w:rsidR="00634ABC" w:rsidRDefault="00634ABC" w:rsidP="00A61000">
      <w:pPr>
        <w:pStyle w:val="NoSpacing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D77688" w14:paraId="29CD7892" w14:textId="77777777" w:rsidTr="00D84086">
        <w:trPr>
          <w:trHeight w:val="371"/>
        </w:trPr>
        <w:sdt>
          <w:sdtPr>
            <w:id w:val="4248972"/>
            <w:placeholder>
              <w:docPart w:val="AF8D68352EB3412F93B191ECE606005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07565487" w14:textId="77777777" w:rsidR="00D77688" w:rsidRDefault="00D77688" w:rsidP="00D84086">
                <w:pPr>
                  <w:pStyle w:val="NoSpacing"/>
                </w:pPr>
                <w:r w:rsidRPr="006037AD">
                  <w:rPr>
                    <w:b/>
                    <w:bCs/>
                  </w:rPr>
                  <w:t>Qualifications</w:t>
                </w:r>
                <w:r w:rsidRPr="006037AD">
                  <w:rPr>
                    <w:b/>
                    <w:bCs/>
                  </w:rPr>
                  <w:tab/>
                </w:r>
                <w:r>
                  <w:rPr>
                    <w:b/>
                    <w:bCs/>
                  </w:rPr>
                  <w:t xml:space="preserve"> and skills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15F57931" w14:textId="77777777" w:rsidR="00D77688" w:rsidRDefault="00D77688" w:rsidP="00D84086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0536FE7B" w14:textId="77777777" w:rsidR="00D77688" w:rsidRDefault="00D77688" w:rsidP="00D84086">
            <w:pPr>
              <w:pStyle w:val="Heading2"/>
            </w:pPr>
            <w:r w:rsidRPr="00E14284">
              <w:t>Desirable</w:t>
            </w:r>
          </w:p>
        </w:tc>
      </w:tr>
      <w:tr w:rsidR="00D77688" w14:paraId="032714FC" w14:textId="77777777" w:rsidTr="00D84086">
        <w:tc>
          <w:tcPr>
            <w:tcW w:w="7204" w:type="dxa"/>
          </w:tcPr>
          <w:p w14:paraId="4A97423E" w14:textId="45FE67EE" w:rsidR="00D77688" w:rsidRDefault="00407543" w:rsidP="00D77688">
            <w:r>
              <w:t xml:space="preserve">Degree and postgraduate (minimum MSc) </w:t>
            </w:r>
            <w:r w:rsidR="00D77688" w:rsidRPr="006E4964">
              <w:t xml:space="preserve">in </w:t>
            </w:r>
            <w:r>
              <w:t xml:space="preserve">a </w:t>
            </w:r>
            <w:r w:rsidR="00D77688" w:rsidRPr="006E4964">
              <w:t xml:space="preserve">relevant subject area </w:t>
            </w:r>
            <w:r>
              <w:t>(or equivalent experience)</w:t>
            </w:r>
          </w:p>
        </w:tc>
        <w:tc>
          <w:tcPr>
            <w:tcW w:w="1212" w:type="dxa"/>
          </w:tcPr>
          <w:p w14:paraId="27D5301F" w14:textId="566F39D5" w:rsidR="00D77688" w:rsidRDefault="00407543" w:rsidP="00D77688">
            <w:pPr>
              <w:pStyle w:val="NoSpacing"/>
              <w:jc w:val="center"/>
            </w:pPr>
            <w:r w:rsidRPr="006E4964">
              <w:t>X</w:t>
            </w:r>
          </w:p>
        </w:tc>
        <w:tc>
          <w:tcPr>
            <w:tcW w:w="1212" w:type="dxa"/>
          </w:tcPr>
          <w:p w14:paraId="38A3E8CF" w14:textId="7E6A7DF6" w:rsidR="00D77688" w:rsidRDefault="00D77688" w:rsidP="00D77688">
            <w:pPr>
              <w:pStyle w:val="NoSpacing"/>
              <w:jc w:val="center"/>
            </w:pPr>
          </w:p>
        </w:tc>
      </w:tr>
      <w:tr w:rsidR="00D77688" w:rsidRPr="003B016F" w14:paraId="1047EC3C" w14:textId="77777777" w:rsidTr="00D84086">
        <w:tc>
          <w:tcPr>
            <w:tcW w:w="7204" w:type="dxa"/>
          </w:tcPr>
          <w:p w14:paraId="0D5CBB7A" w14:textId="0AEFB783" w:rsidR="00D77688" w:rsidRPr="003B016F" w:rsidRDefault="003B016F" w:rsidP="00D77688">
            <w:r w:rsidRPr="003B016F">
              <w:t xml:space="preserve">Professional qualification e.g. Chartered Institution of Water and Environmental Management </w:t>
            </w:r>
            <w:r>
              <w:t>(</w:t>
            </w:r>
            <w:r w:rsidRPr="003B016F">
              <w:t>CIWEM</w:t>
            </w:r>
            <w:r>
              <w:t>)</w:t>
            </w:r>
            <w:r w:rsidRPr="003B016F">
              <w:t xml:space="preserve"> chartership</w:t>
            </w:r>
          </w:p>
        </w:tc>
        <w:tc>
          <w:tcPr>
            <w:tcW w:w="1212" w:type="dxa"/>
          </w:tcPr>
          <w:p w14:paraId="3990E614" w14:textId="7D66464C" w:rsidR="00D77688" w:rsidRPr="003B016F" w:rsidRDefault="00D77688" w:rsidP="00D77688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06D764EF" w14:textId="3EC50B75" w:rsidR="00D77688" w:rsidRPr="003B016F" w:rsidRDefault="003B016F" w:rsidP="00D77688">
            <w:pPr>
              <w:pStyle w:val="NoSpacing"/>
              <w:jc w:val="center"/>
            </w:pPr>
            <w:r>
              <w:t>X</w:t>
            </w:r>
          </w:p>
        </w:tc>
      </w:tr>
      <w:tr w:rsidR="00D77688" w:rsidRPr="003B016F" w14:paraId="1E42A8B7" w14:textId="77777777" w:rsidTr="00D84086">
        <w:tc>
          <w:tcPr>
            <w:tcW w:w="7204" w:type="dxa"/>
          </w:tcPr>
          <w:p w14:paraId="323E713F" w14:textId="4469D6A7" w:rsidR="00D77688" w:rsidRPr="003B016F" w:rsidRDefault="00D77688" w:rsidP="00D77688"/>
        </w:tc>
        <w:tc>
          <w:tcPr>
            <w:tcW w:w="1212" w:type="dxa"/>
          </w:tcPr>
          <w:p w14:paraId="208B4140" w14:textId="57A3DD33" w:rsidR="00D77688" w:rsidRPr="003B016F" w:rsidRDefault="00D77688" w:rsidP="00D77688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1952F30B" w14:textId="77777777" w:rsidR="00D77688" w:rsidRPr="003B016F" w:rsidRDefault="00D77688" w:rsidP="00D77688">
            <w:pPr>
              <w:pStyle w:val="NoSpacing"/>
              <w:jc w:val="center"/>
            </w:pPr>
          </w:p>
        </w:tc>
      </w:tr>
    </w:tbl>
    <w:p w14:paraId="186B0415" w14:textId="77777777" w:rsidR="00D77688" w:rsidRPr="003B016F" w:rsidRDefault="00D77688" w:rsidP="00A61000">
      <w:pPr>
        <w:pStyle w:val="NoSpacing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D77688" w14:paraId="6BBC34CB" w14:textId="77777777" w:rsidTr="00D84086">
        <w:trPr>
          <w:trHeight w:val="371"/>
        </w:trPr>
        <w:sdt>
          <w:sdtPr>
            <w:id w:val="-103582331"/>
            <w:placeholder>
              <w:docPart w:val="AF8D68352EB3412F93B191ECE606005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5C884CF4" w14:textId="77777777" w:rsidR="00D77688" w:rsidRDefault="00D77688" w:rsidP="00D84086">
                <w:pPr>
                  <w:pStyle w:val="NoSpacing"/>
                </w:pPr>
                <w:r w:rsidRPr="006037AD">
                  <w:rPr>
                    <w:b/>
                    <w:bCs/>
                  </w:rPr>
                  <w:t>Circumstances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73FD16BC" w14:textId="77777777" w:rsidR="00D77688" w:rsidRDefault="00D77688" w:rsidP="00D84086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4F5E324B" w14:textId="77777777" w:rsidR="00D77688" w:rsidRDefault="00D77688" w:rsidP="00D84086">
            <w:pPr>
              <w:pStyle w:val="Heading2"/>
            </w:pPr>
            <w:r w:rsidRPr="00E14284">
              <w:t>Desirable</w:t>
            </w:r>
          </w:p>
        </w:tc>
      </w:tr>
      <w:tr w:rsidR="00D77688" w14:paraId="2E7826ED" w14:textId="77777777" w:rsidTr="00D84086">
        <w:tc>
          <w:tcPr>
            <w:tcW w:w="7204" w:type="dxa"/>
          </w:tcPr>
          <w:p w14:paraId="2E424FE0" w14:textId="02BDD4E8" w:rsidR="00D77688" w:rsidRDefault="00D77688" w:rsidP="00D77688">
            <w:r w:rsidRPr="007B6DA6">
              <w:t>Hybrid working (40% office, 60% working from home)</w:t>
            </w:r>
            <w:r w:rsidR="00407543">
              <w:t xml:space="preserve"> - Yes</w:t>
            </w:r>
          </w:p>
        </w:tc>
        <w:tc>
          <w:tcPr>
            <w:tcW w:w="1212" w:type="dxa"/>
          </w:tcPr>
          <w:p w14:paraId="40FF0F3B" w14:textId="77777777" w:rsidR="00D77688" w:rsidRDefault="00D77688" w:rsidP="00D77688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13F80F85" w14:textId="77777777" w:rsidR="00D77688" w:rsidRDefault="00D77688" w:rsidP="00D77688">
            <w:pPr>
              <w:pStyle w:val="NoSpacing"/>
              <w:jc w:val="center"/>
            </w:pPr>
          </w:p>
        </w:tc>
      </w:tr>
      <w:tr w:rsidR="00D77688" w14:paraId="507F5B2B" w14:textId="77777777" w:rsidTr="00D84086">
        <w:tc>
          <w:tcPr>
            <w:tcW w:w="7204" w:type="dxa"/>
          </w:tcPr>
          <w:p w14:paraId="2F71884C" w14:textId="00DAE50F" w:rsidR="00D77688" w:rsidRDefault="00407543" w:rsidP="00D77688">
            <w:r>
              <w:t>Flexible</w:t>
            </w:r>
            <w:r w:rsidR="00D77688" w:rsidRPr="007B6DA6">
              <w:t xml:space="preserve"> working hours considered</w:t>
            </w:r>
            <w:r>
              <w:t xml:space="preserve"> - Yes</w:t>
            </w:r>
          </w:p>
        </w:tc>
        <w:tc>
          <w:tcPr>
            <w:tcW w:w="1212" w:type="dxa"/>
          </w:tcPr>
          <w:p w14:paraId="3186A573" w14:textId="17A038CF" w:rsidR="00D77688" w:rsidRDefault="00D77688" w:rsidP="00D77688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1585FE74" w14:textId="77777777" w:rsidR="00D77688" w:rsidRDefault="00D77688" w:rsidP="00D77688">
            <w:pPr>
              <w:pStyle w:val="NoSpacing"/>
              <w:jc w:val="center"/>
            </w:pPr>
          </w:p>
        </w:tc>
      </w:tr>
      <w:tr w:rsidR="00D77688" w14:paraId="0125A0A1" w14:textId="77777777" w:rsidTr="00D84086">
        <w:tc>
          <w:tcPr>
            <w:tcW w:w="7204" w:type="dxa"/>
          </w:tcPr>
          <w:p w14:paraId="40D94ED9" w14:textId="77777777" w:rsidR="00D77688" w:rsidRDefault="00D77688" w:rsidP="00D84086"/>
        </w:tc>
        <w:tc>
          <w:tcPr>
            <w:tcW w:w="1212" w:type="dxa"/>
          </w:tcPr>
          <w:p w14:paraId="6BB2A695" w14:textId="77777777" w:rsidR="00D77688" w:rsidRDefault="00D77688" w:rsidP="00D84086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3FAD9478" w14:textId="77777777" w:rsidR="00D77688" w:rsidRDefault="00D77688" w:rsidP="00D84086">
            <w:pPr>
              <w:pStyle w:val="NoSpacing"/>
              <w:jc w:val="center"/>
            </w:pPr>
          </w:p>
        </w:tc>
      </w:tr>
      <w:tr w:rsidR="00D77688" w14:paraId="7C2C3AED" w14:textId="77777777" w:rsidTr="00D84086">
        <w:tc>
          <w:tcPr>
            <w:tcW w:w="7204" w:type="dxa"/>
          </w:tcPr>
          <w:p w14:paraId="1B8FFC95" w14:textId="77777777" w:rsidR="00D77688" w:rsidRDefault="00D77688" w:rsidP="00D84086"/>
        </w:tc>
        <w:tc>
          <w:tcPr>
            <w:tcW w:w="1212" w:type="dxa"/>
          </w:tcPr>
          <w:p w14:paraId="7DD9AD87" w14:textId="77777777" w:rsidR="00D77688" w:rsidRDefault="00D77688" w:rsidP="00D84086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22E311BD" w14:textId="77777777" w:rsidR="00D77688" w:rsidRDefault="00D77688" w:rsidP="00D84086">
            <w:pPr>
              <w:pStyle w:val="NoSpacing"/>
              <w:jc w:val="center"/>
            </w:pPr>
          </w:p>
        </w:tc>
      </w:tr>
    </w:tbl>
    <w:p w14:paraId="47DD89F0" w14:textId="77777777" w:rsidR="00D77688" w:rsidRDefault="00D77688" w:rsidP="00A61000">
      <w:pPr>
        <w:pStyle w:val="NoSpacing"/>
      </w:pPr>
    </w:p>
    <w:sectPr w:rsidR="00D77688" w:rsidSect="00CD15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7EB77" w14:textId="77777777" w:rsidR="009B14BE" w:rsidRDefault="009B14BE" w:rsidP="00700852">
      <w:pPr>
        <w:spacing w:line="240" w:lineRule="auto"/>
      </w:pPr>
      <w:r>
        <w:separator/>
      </w:r>
    </w:p>
  </w:endnote>
  <w:endnote w:type="continuationSeparator" w:id="0">
    <w:p w14:paraId="0D29493C" w14:textId="77777777" w:rsidR="009B14BE" w:rsidRDefault="009B14BE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56C0F19F" w14:textId="77777777" w:rsidTr="00E906E1">
      <w:tc>
        <w:tcPr>
          <w:tcW w:w="4927" w:type="dxa"/>
        </w:tcPr>
        <w:p w14:paraId="3F08BFC4" w14:textId="77777777" w:rsidR="004E3DC1" w:rsidRDefault="00B31685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FM107 </w:t>
          </w:r>
          <w:r w:rsidR="00634ABC">
            <w:rPr>
              <w:sz w:val="16"/>
              <w:szCs w:val="16"/>
            </w:rPr>
            <w:t>Person specification</w:t>
          </w:r>
          <w:r>
            <w:rPr>
              <w:sz w:val="16"/>
              <w:szCs w:val="16"/>
            </w:rPr>
            <w:t xml:space="preserve"> R</w:t>
          </w:r>
          <w:r w:rsidR="00D77688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-0</w:t>
          </w:r>
        </w:p>
        <w:p w14:paraId="4DB196CC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30F2ECB9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72703C29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43023D00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55206" w14:textId="77777777" w:rsidR="009B14BE" w:rsidRDefault="009B14BE" w:rsidP="00700852">
      <w:pPr>
        <w:spacing w:line="240" w:lineRule="auto"/>
      </w:pPr>
      <w:r>
        <w:separator/>
      </w:r>
    </w:p>
  </w:footnote>
  <w:footnote w:type="continuationSeparator" w:id="0">
    <w:p w14:paraId="4B9CEEC3" w14:textId="77777777" w:rsidR="009B14BE" w:rsidRDefault="009B14BE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7512441E" w14:textId="77777777" w:rsidTr="00A61000">
      <w:tc>
        <w:tcPr>
          <w:tcW w:w="1985" w:type="dxa"/>
          <w:vAlign w:val="bottom"/>
        </w:tcPr>
        <w:p w14:paraId="739D0282" w14:textId="77777777" w:rsidR="004E3DC1" w:rsidRDefault="004E3DC1" w:rsidP="004E3DC1">
          <w:r>
            <w:rPr>
              <w:noProof/>
            </w:rPr>
            <w:drawing>
              <wp:inline distT="0" distB="0" distL="0" distR="0" wp14:anchorId="5178B719" wp14:editId="1F15083C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AF8D68352EB3412F93B191ECE6060053"/>
          </w:placeholder>
        </w:sdtPr>
        <w:sdtEndPr/>
        <w:sdtContent>
          <w:tc>
            <w:tcPr>
              <w:tcW w:w="7654" w:type="dxa"/>
              <w:vAlign w:val="center"/>
            </w:tcPr>
            <w:p w14:paraId="69762910" w14:textId="77777777" w:rsidR="004E3DC1" w:rsidRPr="00905063" w:rsidRDefault="00634ABC" w:rsidP="004E3DC1">
              <w:pPr>
                <w:jc w:val="right"/>
              </w:pPr>
              <w:r>
                <w:rPr>
                  <w:sz w:val="44"/>
                  <w:szCs w:val="44"/>
                </w:rPr>
                <w:t>Person specification</w:t>
              </w:r>
            </w:p>
          </w:tc>
        </w:sdtContent>
      </w:sdt>
    </w:tr>
  </w:tbl>
  <w:p w14:paraId="58CC3606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7"/>
  </w:num>
  <w:num w:numId="8" w16cid:durableId="1148597110">
    <w:abstractNumId w:val="7"/>
  </w:num>
  <w:num w:numId="9" w16cid:durableId="684088220">
    <w:abstractNumId w:val="7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7"/>
  </w:num>
  <w:num w:numId="21" w16cid:durableId="2063675099">
    <w:abstractNumId w:val="7"/>
  </w:num>
  <w:num w:numId="22" w16cid:durableId="1116826378">
    <w:abstractNumId w:val="7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62"/>
    <w:rsid w:val="000423F2"/>
    <w:rsid w:val="00065A39"/>
    <w:rsid w:val="0009036E"/>
    <w:rsid w:val="000A2BD7"/>
    <w:rsid w:val="000C4FE7"/>
    <w:rsid w:val="000D441F"/>
    <w:rsid w:val="000E1535"/>
    <w:rsid w:val="000E77A8"/>
    <w:rsid w:val="00157DEB"/>
    <w:rsid w:val="00174F83"/>
    <w:rsid w:val="001827FF"/>
    <w:rsid w:val="002337A7"/>
    <w:rsid w:val="00257147"/>
    <w:rsid w:val="00273EFF"/>
    <w:rsid w:val="00291B5C"/>
    <w:rsid w:val="00293552"/>
    <w:rsid w:val="002A1C9A"/>
    <w:rsid w:val="002C478D"/>
    <w:rsid w:val="002E27D8"/>
    <w:rsid w:val="002E45B7"/>
    <w:rsid w:val="002E7D6B"/>
    <w:rsid w:val="0031301F"/>
    <w:rsid w:val="00332F98"/>
    <w:rsid w:val="00341B93"/>
    <w:rsid w:val="00350EBF"/>
    <w:rsid w:val="00357132"/>
    <w:rsid w:val="003B016F"/>
    <w:rsid w:val="003B18E8"/>
    <w:rsid w:val="003E341B"/>
    <w:rsid w:val="003F475A"/>
    <w:rsid w:val="004057B1"/>
    <w:rsid w:val="00407543"/>
    <w:rsid w:val="00410738"/>
    <w:rsid w:val="004303FB"/>
    <w:rsid w:val="0045419E"/>
    <w:rsid w:val="00477D4C"/>
    <w:rsid w:val="004A14A8"/>
    <w:rsid w:val="004B64AB"/>
    <w:rsid w:val="004E3DC1"/>
    <w:rsid w:val="00500C49"/>
    <w:rsid w:val="005142A9"/>
    <w:rsid w:val="00570969"/>
    <w:rsid w:val="00573E3C"/>
    <w:rsid w:val="00576A9F"/>
    <w:rsid w:val="00576F88"/>
    <w:rsid w:val="00581AB1"/>
    <w:rsid w:val="00590058"/>
    <w:rsid w:val="005A7F10"/>
    <w:rsid w:val="006204FC"/>
    <w:rsid w:val="00622870"/>
    <w:rsid w:val="0063405F"/>
    <w:rsid w:val="00634ABC"/>
    <w:rsid w:val="00645AE0"/>
    <w:rsid w:val="00657620"/>
    <w:rsid w:val="00663E60"/>
    <w:rsid w:val="00677483"/>
    <w:rsid w:val="00695743"/>
    <w:rsid w:val="006964CF"/>
    <w:rsid w:val="006E3966"/>
    <w:rsid w:val="00700852"/>
    <w:rsid w:val="007025E4"/>
    <w:rsid w:val="00737A4D"/>
    <w:rsid w:val="007510F2"/>
    <w:rsid w:val="00756B8E"/>
    <w:rsid w:val="0077515F"/>
    <w:rsid w:val="007853F7"/>
    <w:rsid w:val="00795BAE"/>
    <w:rsid w:val="007C4F19"/>
    <w:rsid w:val="00823589"/>
    <w:rsid w:val="00857290"/>
    <w:rsid w:val="00857458"/>
    <w:rsid w:val="0086617D"/>
    <w:rsid w:val="0088240E"/>
    <w:rsid w:val="00884A2E"/>
    <w:rsid w:val="008B2E14"/>
    <w:rsid w:val="008B36EA"/>
    <w:rsid w:val="008D4E88"/>
    <w:rsid w:val="00902FC0"/>
    <w:rsid w:val="00905063"/>
    <w:rsid w:val="00905B88"/>
    <w:rsid w:val="009431DF"/>
    <w:rsid w:val="009635F3"/>
    <w:rsid w:val="009B14BE"/>
    <w:rsid w:val="009C04CF"/>
    <w:rsid w:val="009E7381"/>
    <w:rsid w:val="00A079EE"/>
    <w:rsid w:val="00A150A3"/>
    <w:rsid w:val="00A24B3A"/>
    <w:rsid w:val="00A33BCD"/>
    <w:rsid w:val="00A44079"/>
    <w:rsid w:val="00A61000"/>
    <w:rsid w:val="00A7625C"/>
    <w:rsid w:val="00A8465E"/>
    <w:rsid w:val="00AA72F4"/>
    <w:rsid w:val="00AC0AB9"/>
    <w:rsid w:val="00B1163D"/>
    <w:rsid w:val="00B26A9E"/>
    <w:rsid w:val="00B31685"/>
    <w:rsid w:val="00B372F3"/>
    <w:rsid w:val="00B54634"/>
    <w:rsid w:val="00B92ADA"/>
    <w:rsid w:val="00BB4B48"/>
    <w:rsid w:val="00BC3E3B"/>
    <w:rsid w:val="00BC5625"/>
    <w:rsid w:val="00BF47AE"/>
    <w:rsid w:val="00C0439E"/>
    <w:rsid w:val="00C04767"/>
    <w:rsid w:val="00C16285"/>
    <w:rsid w:val="00C567CC"/>
    <w:rsid w:val="00C91BFA"/>
    <w:rsid w:val="00C9625A"/>
    <w:rsid w:val="00CA6B33"/>
    <w:rsid w:val="00CD1533"/>
    <w:rsid w:val="00CF46EC"/>
    <w:rsid w:val="00CF7905"/>
    <w:rsid w:val="00D30C0A"/>
    <w:rsid w:val="00D604F5"/>
    <w:rsid w:val="00D77688"/>
    <w:rsid w:val="00D810AC"/>
    <w:rsid w:val="00DB3389"/>
    <w:rsid w:val="00DF2A7D"/>
    <w:rsid w:val="00DF7B14"/>
    <w:rsid w:val="00E55DB1"/>
    <w:rsid w:val="00E62F42"/>
    <w:rsid w:val="00E7135E"/>
    <w:rsid w:val="00E975D2"/>
    <w:rsid w:val="00EE54D5"/>
    <w:rsid w:val="00EE6C29"/>
    <w:rsid w:val="00F47575"/>
    <w:rsid w:val="00F514FE"/>
    <w:rsid w:val="00F65D62"/>
    <w:rsid w:val="00F7411C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1E63B"/>
  <w15:docId w15:val="{7CD9EB79-C610-45A4-964E-667BA8B7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Person%20spec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8D68352EB3412F93B191ECE606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C2B5-B134-4607-AD63-47C06B63B60E}"/>
      </w:docPartPr>
      <w:docPartBody>
        <w:p w:rsidR="002536E7" w:rsidRDefault="004506EF">
          <w:pPr>
            <w:pStyle w:val="AF8D68352EB3412F93B191ECE6060053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3817E4357484AA56BAE4173A8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69F9-CA9F-4FFE-B80E-B2A9ADAEA6F8}"/>
      </w:docPartPr>
      <w:docPartBody>
        <w:p w:rsidR="002536E7" w:rsidRDefault="004506EF">
          <w:pPr>
            <w:pStyle w:val="D233817E4357484AA56BAE4173A81EBB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4A"/>
    <w:rsid w:val="000C4FE7"/>
    <w:rsid w:val="002536E7"/>
    <w:rsid w:val="00273EFF"/>
    <w:rsid w:val="004506EF"/>
    <w:rsid w:val="00453903"/>
    <w:rsid w:val="00480F4A"/>
    <w:rsid w:val="006249B7"/>
    <w:rsid w:val="00704C07"/>
    <w:rsid w:val="00C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8D68352EB3412F93B191ECE6060053">
    <w:name w:val="AF8D68352EB3412F93B191ECE6060053"/>
  </w:style>
  <w:style w:type="paragraph" w:customStyle="1" w:styleId="D233817E4357484AA56BAE4173A81EBB">
    <w:name w:val="D233817E4357484AA56BAE4173A81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specification.dotx</Template>
  <TotalTime>1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FM107 R1</vt:lpstr>
    </vt:vector>
  </TitlesOfParts>
  <Company>HR Wallingford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FM107 R1</dc:title>
  <dc:creator>Caroline Hazlewood</dc:creator>
  <dc:description>Document last saved:_x000d_
User: hls (EINICH)_x000d_
When: Wed 15 February 2023 10:19</dc:description>
  <cp:lastModifiedBy>Sharon Draper</cp:lastModifiedBy>
  <cp:revision>2</cp:revision>
  <cp:lastPrinted>2016-09-12T14:00:00Z</cp:lastPrinted>
  <dcterms:created xsi:type="dcterms:W3CDTF">2024-06-07T09:18:00Z</dcterms:created>
  <dcterms:modified xsi:type="dcterms:W3CDTF">2024-06-07T09:18:00Z</dcterms:modified>
</cp:coreProperties>
</file>