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908E" w14:textId="20ED2B98" w:rsidR="00CA6B33" w:rsidRDefault="003F3B1F" w:rsidP="008B2E14">
      <w:pPr>
        <w:pStyle w:val="Heading1"/>
      </w:pPr>
      <w:sdt>
        <w:sdtPr>
          <w:rPr>
            <w:b/>
            <w:bCs w:val="0"/>
          </w:rPr>
          <w:id w:val="182320011"/>
          <w:lock w:val="contentLocked"/>
          <w:placeholder>
            <w:docPart w:val="7533D9636A124068AB70BBC1559CDD94"/>
          </w:placeholder>
        </w:sdtPr>
        <w:sdtEndPr/>
        <w:sdtContent>
          <w:r w:rsidR="00307F58" w:rsidRPr="0031301F">
            <w:rPr>
              <w:b/>
              <w:bCs w:val="0"/>
            </w:rPr>
            <w:t>Job title:</w:t>
          </w:r>
          <w:r w:rsidR="00307F58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B8FAFD2AA80E4732BF3C45C359A00039"/>
          </w:placeholder>
        </w:sdtPr>
        <w:sdtEndPr/>
        <w:sdtContent>
          <w:r w:rsidR="001F7D3C">
            <w:t>Water Quality Specialist</w:t>
          </w:r>
          <w:r w:rsidR="00DD7CFB">
            <w:t xml:space="preserve"> -</w:t>
          </w:r>
          <w:r w:rsidR="001F7D3C">
            <w:t xml:space="preserve"> Principal</w:t>
          </w:r>
        </w:sdtContent>
      </w:sdt>
    </w:p>
    <w:p w14:paraId="31EE48F7" w14:textId="77777777" w:rsidR="008B2E14" w:rsidRDefault="008B2E14" w:rsidP="00A61000">
      <w:pPr>
        <w:pStyle w:val="NoSpacing"/>
      </w:pPr>
    </w:p>
    <w:tbl>
      <w:tblPr>
        <w:tblStyle w:val="TableGrid"/>
        <w:tblW w:w="9629" w:type="dxa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9"/>
      </w:tblGrid>
      <w:tr w:rsidR="00D810AC" w:rsidRPr="00DF2A7D" w14:paraId="3894CE80" w14:textId="77777777" w:rsidTr="00A61000">
        <w:tc>
          <w:tcPr>
            <w:tcW w:w="9629" w:type="dxa"/>
            <w:shd w:val="clear" w:color="auto" w:fill="F2F2F2" w:themeFill="background1" w:themeFillShade="F2"/>
          </w:tcPr>
          <w:p w14:paraId="1D71FA1C" w14:textId="77777777" w:rsidR="00D810AC" w:rsidRPr="00DF2A7D" w:rsidRDefault="00A61000" w:rsidP="00A61000">
            <w:pPr>
              <w:pStyle w:val="Heading2"/>
              <w:rPr>
                <w:sz w:val="18"/>
                <w:szCs w:val="18"/>
              </w:rPr>
            </w:pPr>
            <w:r>
              <w:t xml:space="preserve">Main </w:t>
            </w:r>
            <w:r w:rsidRPr="00A61000">
              <w:t>purpose</w:t>
            </w:r>
          </w:p>
        </w:tc>
      </w:tr>
      <w:tr w:rsidR="00A61000" w:rsidRPr="00DF2A7D" w14:paraId="24B23ADF" w14:textId="77777777" w:rsidTr="00A61000">
        <w:tc>
          <w:tcPr>
            <w:tcW w:w="9629" w:type="dxa"/>
            <w:tcBorders>
              <w:top w:val="single" w:sz="2" w:space="0" w:color="0C0C0C" w:themeColor="text1"/>
              <w:bottom w:val="single" w:sz="8" w:space="0" w:color="0C0C0C" w:themeColor="text1"/>
            </w:tcBorders>
          </w:tcPr>
          <w:p w14:paraId="6F2A65B5" w14:textId="77777777" w:rsidR="00D26EFD" w:rsidRDefault="00D26EFD" w:rsidP="00D26EFD"/>
          <w:p w14:paraId="3B5D2F95" w14:textId="77777777" w:rsidR="007E603B" w:rsidRDefault="00D26EFD" w:rsidP="009B6CBD">
            <w:r>
              <w:t>Water Quality Specialist based in the Flood</w:t>
            </w:r>
            <w:r w:rsidR="009B6CBD">
              <w:t>s</w:t>
            </w:r>
            <w:r>
              <w:t xml:space="preserve"> and Water</w:t>
            </w:r>
            <w:r w:rsidR="009B6CBD">
              <w:t xml:space="preserve"> </w:t>
            </w:r>
            <w:r w:rsidR="001F7D3C">
              <w:t>Group</w:t>
            </w:r>
            <w:r w:rsidR="00F427C8">
              <w:t xml:space="preserve"> </w:t>
            </w:r>
            <w:r w:rsidR="009B6CBD">
              <w:t>–</w:t>
            </w:r>
            <w:r w:rsidR="00F427C8">
              <w:t xml:space="preserve"> </w:t>
            </w:r>
            <w:r w:rsidR="00F427C8" w:rsidRPr="00F427C8">
              <w:t xml:space="preserve">a large team of </w:t>
            </w:r>
            <w:r w:rsidR="009B6CBD">
              <w:t>water resource and flood risk professionals</w:t>
            </w:r>
            <w:r w:rsidR="00F427C8">
              <w:t xml:space="preserve">.  </w:t>
            </w:r>
          </w:p>
          <w:p w14:paraId="2A5BA68F" w14:textId="77777777" w:rsidR="007E603B" w:rsidRDefault="007E603B" w:rsidP="009B6CBD"/>
          <w:p w14:paraId="43FB1FAB" w14:textId="77777777" w:rsidR="003F3B1F" w:rsidRDefault="00F427C8" w:rsidP="009B6CBD">
            <w:r>
              <w:t>You will</w:t>
            </w:r>
            <w:r w:rsidR="00D26EFD">
              <w:t xml:space="preserve"> </w:t>
            </w:r>
            <w:r w:rsidR="001F7D3C">
              <w:t>provid</w:t>
            </w:r>
            <w:r>
              <w:t xml:space="preserve">e </w:t>
            </w:r>
            <w:r w:rsidR="001F7D3C">
              <w:t>specialist expertise in water quality to help us</w:t>
            </w:r>
            <w:r w:rsidR="002B7EDD">
              <w:t xml:space="preserve"> tackle some of the world’s most pressing water challenges</w:t>
            </w:r>
            <w:r w:rsidR="00A94B24">
              <w:t xml:space="preserve">.  </w:t>
            </w:r>
            <w:r w:rsidR="00A94B24" w:rsidRPr="002C0AC2">
              <w:t>As climate change impacts and development pressures rise, water quality protection and improvement is increasingly at the heart of water resources and drainage systems planning and management</w:t>
            </w:r>
            <w:r w:rsidR="00A94B24">
              <w:t xml:space="preserve">.  </w:t>
            </w:r>
          </w:p>
          <w:p w14:paraId="17C7FD2B" w14:textId="77777777" w:rsidR="003F3B1F" w:rsidRDefault="003F3B1F" w:rsidP="009B6CBD"/>
          <w:p w14:paraId="5E517B3E" w14:textId="77777777" w:rsidR="003F3B1F" w:rsidRDefault="009B6CBD" w:rsidP="009B6CBD">
            <w:r>
              <w:t xml:space="preserve">Working </w:t>
            </w:r>
            <w:r w:rsidR="00716765">
              <w:t xml:space="preserve">closely </w:t>
            </w:r>
            <w:r>
              <w:t xml:space="preserve">with colleagues in catchment management, </w:t>
            </w:r>
            <w:r w:rsidR="007E603B">
              <w:t xml:space="preserve">sustainable drainage, </w:t>
            </w:r>
            <w:r>
              <w:t>river morphology, water resources</w:t>
            </w:r>
            <w:r w:rsidR="00017AC0">
              <w:t>,</w:t>
            </w:r>
            <w:r>
              <w:t xml:space="preserve"> environment, flood risk management</w:t>
            </w:r>
            <w:r w:rsidR="00D94714">
              <w:t xml:space="preserve">, </w:t>
            </w:r>
            <w:r>
              <w:t>dams and reservoirs</w:t>
            </w:r>
            <w:r w:rsidR="00011CBE">
              <w:t xml:space="preserve"> and international development</w:t>
            </w:r>
            <w:r>
              <w:t xml:space="preserve"> – you will expand our expertise, </w:t>
            </w:r>
            <w:r w:rsidR="00F80F8A">
              <w:t>tools</w:t>
            </w:r>
            <w:r>
              <w:t xml:space="preserve"> and </w:t>
            </w:r>
            <w:r w:rsidR="00716765">
              <w:t xml:space="preserve">service </w:t>
            </w:r>
            <w:r>
              <w:t xml:space="preserve">offering - embedding water quality </w:t>
            </w:r>
            <w:r w:rsidR="00F80F8A">
              <w:t>in all we do</w:t>
            </w:r>
            <w:r>
              <w:t xml:space="preserve">.  </w:t>
            </w:r>
            <w:r w:rsidR="0021351C">
              <w:t xml:space="preserve"> </w:t>
            </w:r>
          </w:p>
          <w:p w14:paraId="38BECC02" w14:textId="77777777" w:rsidR="003F3B1F" w:rsidRDefault="003F3B1F" w:rsidP="009B6CBD"/>
          <w:p w14:paraId="64C201AE" w14:textId="76F1E3D8" w:rsidR="0071062C" w:rsidRDefault="009B6CBD" w:rsidP="009B6CBD">
            <w:r>
              <w:t xml:space="preserve">You will work with clients and colleagues to shape and deliver water projects and research, being at the forefront of advancing </w:t>
            </w:r>
            <w:r w:rsidR="00D2525C">
              <w:t xml:space="preserve">innovative </w:t>
            </w:r>
            <w:r>
              <w:t>solutions</w:t>
            </w:r>
            <w:r w:rsidR="0071062C">
              <w:t xml:space="preserve"> and bringing lasting benefits to local communities and the environment</w:t>
            </w:r>
            <w:r>
              <w:t>.</w:t>
            </w:r>
            <w:r w:rsidR="0071062C">
              <w:t xml:space="preserve">   </w:t>
            </w:r>
          </w:p>
          <w:p w14:paraId="6B472DBA" w14:textId="14517398" w:rsidR="009B6CBD" w:rsidRPr="002B7EDD" w:rsidRDefault="009B6CBD" w:rsidP="009B6CBD"/>
        </w:tc>
      </w:tr>
    </w:tbl>
    <w:p w14:paraId="6489520E" w14:textId="77777777" w:rsidR="00D810AC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27D4370A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031DC326" w14:textId="77777777" w:rsidR="00D810AC" w:rsidRPr="00C04767" w:rsidRDefault="00D810AC" w:rsidP="00332DFF">
            <w:pPr>
              <w:pStyle w:val="Heading2"/>
            </w:pPr>
            <w:r>
              <w:t>Main duties</w:t>
            </w:r>
          </w:p>
        </w:tc>
      </w:tr>
      <w:tr w:rsidR="00D810AC" w:rsidRPr="00C04767" w14:paraId="538FD54E" w14:textId="77777777" w:rsidTr="00332DFF">
        <w:tc>
          <w:tcPr>
            <w:tcW w:w="9854" w:type="dxa"/>
          </w:tcPr>
          <w:p w14:paraId="4CAE4A7B" w14:textId="69B9C8F4" w:rsidR="00360331" w:rsidRDefault="00360331" w:rsidP="0071062C">
            <w:pPr>
              <w:pStyle w:val="Bullet1"/>
            </w:pPr>
            <w:r>
              <w:t>Business lead</w:t>
            </w:r>
            <w:r w:rsidR="007F4725">
              <w:t xml:space="preserve"> and client management</w:t>
            </w:r>
            <w:r>
              <w:t xml:space="preserve"> for water quality</w:t>
            </w:r>
          </w:p>
          <w:p w14:paraId="32A7FCD8" w14:textId="5BACA4C6" w:rsidR="00360331" w:rsidRDefault="007F4725" w:rsidP="0071062C">
            <w:pPr>
              <w:pStyle w:val="Bullet1"/>
            </w:pPr>
            <w:r>
              <w:t>Business development and proposal preparation for research and consultancy projects with a water quality focus</w:t>
            </w:r>
          </w:p>
          <w:p w14:paraId="0BF96BA3" w14:textId="50C6DCC0" w:rsidR="007F4725" w:rsidRDefault="007F4725" w:rsidP="007F4725">
            <w:pPr>
              <w:pStyle w:val="Bullet1"/>
            </w:pPr>
            <w:r>
              <w:t>Project management and technical delivery for research and consultancy studies – working with experts across a range of disciplines and providing specialist water quality inputs</w:t>
            </w:r>
          </w:p>
          <w:p w14:paraId="3679FD2A" w14:textId="7C22279B" w:rsidR="007F4725" w:rsidRDefault="00D94714" w:rsidP="007F4725">
            <w:pPr>
              <w:pStyle w:val="Bullet1"/>
            </w:pPr>
            <w:r>
              <w:t>Leading</w:t>
            </w:r>
            <w:r w:rsidR="007F4725">
              <w:t xml:space="preserve"> research projects in specialist area and dissemination of technical outputs e.g. presenting at conferences and workshops, production of technical papers</w:t>
            </w:r>
          </w:p>
          <w:p w14:paraId="13C1AA43" w14:textId="7CC7DED4" w:rsidR="007F4725" w:rsidRDefault="000C7983" w:rsidP="007F4725">
            <w:pPr>
              <w:pStyle w:val="Bullet1"/>
            </w:pPr>
            <w:r>
              <w:t>P</w:t>
            </w:r>
            <w:r w:rsidR="007F4725" w:rsidRPr="007F4725">
              <w:t xml:space="preserve">articipate in the recruitment of staff, working with </w:t>
            </w:r>
            <w:r w:rsidR="007F4725">
              <w:t>your</w:t>
            </w:r>
            <w:r w:rsidR="007F4725" w:rsidRPr="007F4725">
              <w:t xml:space="preserve"> </w:t>
            </w:r>
            <w:r w:rsidR="007F4725">
              <w:t xml:space="preserve">Team Manager and the </w:t>
            </w:r>
            <w:r w:rsidR="007F4725" w:rsidRPr="007F4725">
              <w:t>Group Manager</w:t>
            </w:r>
          </w:p>
          <w:p w14:paraId="60D9B304" w14:textId="5F62EF8F" w:rsidR="007F4725" w:rsidRDefault="007F4725" w:rsidP="0071062C">
            <w:pPr>
              <w:pStyle w:val="Bullet1"/>
            </w:pPr>
            <w:r>
              <w:t xml:space="preserve">Line management of up to 2 staff </w:t>
            </w:r>
          </w:p>
          <w:p w14:paraId="687109BF" w14:textId="50BAA83D" w:rsidR="00790E0D" w:rsidRPr="0061426D" w:rsidRDefault="007F4725" w:rsidP="007F4725">
            <w:pPr>
              <w:pStyle w:val="Bullet1"/>
            </w:pPr>
            <w:r>
              <w:t xml:space="preserve">Mentoring, developing and training </w:t>
            </w:r>
            <w:r w:rsidR="0071062C">
              <w:t>early career professionals</w:t>
            </w:r>
          </w:p>
        </w:tc>
      </w:tr>
    </w:tbl>
    <w:p w14:paraId="4FF6E0E9" w14:textId="77777777" w:rsidR="00D810AC" w:rsidRDefault="00D810AC" w:rsidP="00D810AC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2684"/>
        <w:gridCol w:w="6934"/>
      </w:tblGrid>
      <w:tr w:rsidR="00D810AC" w:rsidRPr="00C04767" w14:paraId="7BFB0FB2" w14:textId="77777777" w:rsidTr="0077515F">
        <w:trPr>
          <w:trHeight w:val="152"/>
        </w:trPr>
        <w:tc>
          <w:tcPr>
            <w:tcW w:w="2684" w:type="dxa"/>
            <w:shd w:val="clear" w:color="auto" w:fill="F2F2F2" w:themeFill="background1" w:themeFillShade="F2"/>
          </w:tcPr>
          <w:p w14:paraId="4D1F20BD" w14:textId="77777777" w:rsidR="00D810AC" w:rsidRPr="00C04767" w:rsidRDefault="0077515F" w:rsidP="00332DFF">
            <w:pPr>
              <w:pStyle w:val="Heading2"/>
            </w:pPr>
            <w:r>
              <w:t>Group</w:t>
            </w:r>
          </w:p>
        </w:tc>
        <w:tc>
          <w:tcPr>
            <w:tcW w:w="6934" w:type="dxa"/>
            <w:shd w:val="clear" w:color="auto" w:fill="FFFFFF" w:themeFill="background1"/>
          </w:tcPr>
          <w:p w14:paraId="3E37C12F" w14:textId="7FC53372" w:rsidR="00D810AC" w:rsidRPr="00C04767" w:rsidRDefault="001F7D3C" w:rsidP="007927F8">
            <w:r>
              <w:t>Flood and Water Management</w:t>
            </w:r>
          </w:p>
        </w:tc>
      </w:tr>
      <w:tr w:rsidR="00D810AC" w:rsidRPr="00C04767" w14:paraId="46507A39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699627E2" w14:textId="77777777" w:rsidR="00D810AC" w:rsidRPr="00C04767" w:rsidRDefault="0077515F" w:rsidP="00332DFF">
            <w:pPr>
              <w:pStyle w:val="Heading2"/>
            </w:pPr>
            <w:r>
              <w:t>Reports to</w:t>
            </w:r>
          </w:p>
        </w:tc>
        <w:tc>
          <w:tcPr>
            <w:tcW w:w="6934" w:type="dxa"/>
            <w:shd w:val="clear" w:color="auto" w:fill="FFFFFF" w:themeFill="background1"/>
          </w:tcPr>
          <w:p w14:paraId="4084EBA2" w14:textId="4D575429" w:rsidR="00D810AC" w:rsidRPr="00C04767" w:rsidRDefault="001F7D3C" w:rsidP="007927F8">
            <w:r>
              <w:t>Team Manager</w:t>
            </w:r>
          </w:p>
        </w:tc>
      </w:tr>
      <w:tr w:rsidR="00D810AC" w:rsidRPr="00C04767" w14:paraId="33A22342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186DA46B" w14:textId="77777777" w:rsidR="00D810AC" w:rsidRDefault="0077515F" w:rsidP="00332DFF">
            <w:pPr>
              <w:pStyle w:val="Heading2"/>
            </w:pPr>
            <w:r>
              <w:t>Responsible for</w:t>
            </w:r>
          </w:p>
        </w:tc>
        <w:tc>
          <w:tcPr>
            <w:tcW w:w="6934" w:type="dxa"/>
            <w:shd w:val="clear" w:color="auto" w:fill="FFFFFF" w:themeFill="background1"/>
          </w:tcPr>
          <w:p w14:paraId="414949D4" w14:textId="73F91579" w:rsidR="00D810AC" w:rsidRDefault="001F7D3C" w:rsidP="007927F8">
            <w:r>
              <w:t xml:space="preserve">2 staff </w:t>
            </w:r>
          </w:p>
        </w:tc>
      </w:tr>
      <w:tr w:rsidR="00D810AC" w:rsidRPr="00C04767" w14:paraId="3B798555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6E2F5B43" w14:textId="77777777" w:rsidR="00D810AC" w:rsidRDefault="00D810AC" w:rsidP="00332DFF">
            <w:pPr>
              <w:pStyle w:val="Heading2"/>
            </w:pPr>
            <w:r>
              <w:t>Date agreed</w:t>
            </w:r>
          </w:p>
        </w:tc>
        <w:tc>
          <w:tcPr>
            <w:tcW w:w="6934" w:type="dxa"/>
            <w:shd w:val="clear" w:color="auto" w:fill="FFFFFF" w:themeFill="background1"/>
          </w:tcPr>
          <w:p w14:paraId="29CD13B3" w14:textId="77777777" w:rsidR="00D810AC" w:rsidRDefault="00D810AC" w:rsidP="007927F8"/>
        </w:tc>
      </w:tr>
    </w:tbl>
    <w:p w14:paraId="3FFCD669" w14:textId="77777777" w:rsidR="00D810AC" w:rsidRPr="0077515F" w:rsidRDefault="00D810AC" w:rsidP="0077515F"/>
    <w:sectPr w:rsidR="00D810AC" w:rsidRPr="0077515F" w:rsidSect="00123B31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31B0C" w14:textId="77777777" w:rsidR="00F10B56" w:rsidRDefault="00F10B56" w:rsidP="00700852">
      <w:pPr>
        <w:spacing w:line="240" w:lineRule="auto"/>
      </w:pPr>
      <w:r>
        <w:separator/>
      </w:r>
    </w:p>
  </w:endnote>
  <w:endnote w:type="continuationSeparator" w:id="0">
    <w:p w14:paraId="6A54314E" w14:textId="77777777" w:rsidR="00F10B56" w:rsidRDefault="00F10B56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35FEBBBA" w14:textId="77777777" w:rsidTr="00E906E1">
      <w:tc>
        <w:tcPr>
          <w:tcW w:w="4927" w:type="dxa"/>
        </w:tcPr>
        <w:p w14:paraId="4CB396FF" w14:textId="77777777" w:rsidR="004E3DC1" w:rsidRDefault="004E3DC1" w:rsidP="004E3DC1">
          <w:pPr>
            <w:pStyle w:val="NoSpacing"/>
            <w:rPr>
              <w:sz w:val="16"/>
              <w:szCs w:val="16"/>
            </w:rPr>
          </w:pPr>
          <w:r w:rsidRPr="004E3DC1">
            <w:rPr>
              <w:sz w:val="16"/>
              <w:szCs w:val="16"/>
            </w:rPr>
            <w:t>FM</w:t>
          </w:r>
          <w:r w:rsidR="00307F58">
            <w:rPr>
              <w:sz w:val="16"/>
              <w:szCs w:val="16"/>
            </w:rPr>
            <w:t>106</w:t>
          </w:r>
          <w:r w:rsidRPr="004E3DC1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Job description</w:t>
          </w:r>
          <w:r w:rsidRPr="004E3DC1">
            <w:rPr>
              <w:sz w:val="16"/>
              <w:szCs w:val="16"/>
            </w:rPr>
            <w:t xml:space="preserve"> R</w:t>
          </w:r>
          <w:r w:rsidR="002B7EDD">
            <w:rPr>
              <w:sz w:val="16"/>
              <w:szCs w:val="16"/>
            </w:rPr>
            <w:t>2</w:t>
          </w:r>
          <w:r w:rsidRPr="004E3DC1">
            <w:rPr>
              <w:sz w:val="16"/>
              <w:szCs w:val="16"/>
            </w:rPr>
            <w:t>-0</w:t>
          </w:r>
        </w:p>
        <w:p w14:paraId="20B49D2A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4BFE16A5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6DB78F3B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08749AA0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FDE1" w14:textId="77777777" w:rsidR="00F10B56" w:rsidRDefault="00F10B56" w:rsidP="00700852">
      <w:pPr>
        <w:spacing w:line="240" w:lineRule="auto"/>
      </w:pPr>
      <w:r>
        <w:separator/>
      </w:r>
    </w:p>
  </w:footnote>
  <w:footnote w:type="continuationSeparator" w:id="0">
    <w:p w14:paraId="449007D0" w14:textId="77777777" w:rsidR="00F10B56" w:rsidRDefault="00F10B56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2F78B698" w14:textId="77777777" w:rsidTr="00A61000">
      <w:tc>
        <w:tcPr>
          <w:tcW w:w="1985" w:type="dxa"/>
          <w:vAlign w:val="bottom"/>
        </w:tcPr>
        <w:p w14:paraId="693CACE2" w14:textId="77777777" w:rsidR="004E3DC1" w:rsidRDefault="004E3DC1" w:rsidP="004E3DC1">
          <w:r>
            <w:rPr>
              <w:noProof/>
            </w:rPr>
            <w:drawing>
              <wp:inline distT="0" distB="0" distL="0" distR="0" wp14:anchorId="7FB7E86A" wp14:editId="4D5C1F65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7533D9636A124068AB70BBC1559CDD94"/>
          </w:placeholder>
        </w:sdtPr>
        <w:sdtEndPr/>
        <w:sdtContent>
          <w:tc>
            <w:tcPr>
              <w:tcW w:w="7654" w:type="dxa"/>
              <w:vAlign w:val="center"/>
            </w:tcPr>
            <w:p w14:paraId="57C158CE" w14:textId="77777777" w:rsidR="004E3DC1" w:rsidRPr="00905063" w:rsidRDefault="003B18E8" w:rsidP="004E3DC1">
              <w:pPr>
                <w:jc w:val="right"/>
              </w:pPr>
              <w:r w:rsidRPr="003B18E8">
                <w:rPr>
                  <w:sz w:val="44"/>
                  <w:szCs w:val="44"/>
                </w:rPr>
                <w:t>Job description</w:t>
              </w:r>
            </w:p>
          </w:tc>
        </w:sdtContent>
      </w:sdt>
    </w:tr>
  </w:tbl>
  <w:p w14:paraId="4501C44E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3C"/>
    <w:rsid w:val="00011CBE"/>
    <w:rsid w:val="00017AC0"/>
    <w:rsid w:val="000423F2"/>
    <w:rsid w:val="00065A39"/>
    <w:rsid w:val="00086C93"/>
    <w:rsid w:val="0009036E"/>
    <w:rsid w:val="000A2BD7"/>
    <w:rsid w:val="000C4FE7"/>
    <w:rsid w:val="000C7983"/>
    <w:rsid w:val="000D441F"/>
    <w:rsid w:val="000E1535"/>
    <w:rsid w:val="000E77A8"/>
    <w:rsid w:val="00123B31"/>
    <w:rsid w:val="0013774E"/>
    <w:rsid w:val="00147AF1"/>
    <w:rsid w:val="00157DEB"/>
    <w:rsid w:val="001745F3"/>
    <w:rsid w:val="00174F83"/>
    <w:rsid w:val="001827FF"/>
    <w:rsid w:val="001F7D3C"/>
    <w:rsid w:val="0021351C"/>
    <w:rsid w:val="002337A7"/>
    <w:rsid w:val="00257147"/>
    <w:rsid w:val="00273EFF"/>
    <w:rsid w:val="00293552"/>
    <w:rsid w:val="002A1C9A"/>
    <w:rsid w:val="002B7EDD"/>
    <w:rsid w:val="002E27D8"/>
    <w:rsid w:val="002E45B7"/>
    <w:rsid w:val="002E7D6B"/>
    <w:rsid w:val="00307F58"/>
    <w:rsid w:val="0031301F"/>
    <w:rsid w:val="00332F98"/>
    <w:rsid w:val="00341B93"/>
    <w:rsid w:val="00342E77"/>
    <w:rsid w:val="00350EBF"/>
    <w:rsid w:val="00357132"/>
    <w:rsid w:val="00360331"/>
    <w:rsid w:val="003B18E8"/>
    <w:rsid w:val="003E341B"/>
    <w:rsid w:val="003F3B1F"/>
    <w:rsid w:val="003F475A"/>
    <w:rsid w:val="00410738"/>
    <w:rsid w:val="004303FB"/>
    <w:rsid w:val="0043444E"/>
    <w:rsid w:val="0045194D"/>
    <w:rsid w:val="004571AD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57620"/>
    <w:rsid w:val="00663E60"/>
    <w:rsid w:val="00677483"/>
    <w:rsid w:val="00695743"/>
    <w:rsid w:val="006964CF"/>
    <w:rsid w:val="006E3966"/>
    <w:rsid w:val="00700852"/>
    <w:rsid w:val="007025E4"/>
    <w:rsid w:val="0071062C"/>
    <w:rsid w:val="00716765"/>
    <w:rsid w:val="00737A4D"/>
    <w:rsid w:val="007510F2"/>
    <w:rsid w:val="00756B8E"/>
    <w:rsid w:val="0077515F"/>
    <w:rsid w:val="007853F7"/>
    <w:rsid w:val="00790E0D"/>
    <w:rsid w:val="007927F8"/>
    <w:rsid w:val="00795BAE"/>
    <w:rsid w:val="007C4F19"/>
    <w:rsid w:val="007E603B"/>
    <w:rsid w:val="007F4725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5063"/>
    <w:rsid w:val="00905B88"/>
    <w:rsid w:val="009431DF"/>
    <w:rsid w:val="009635F3"/>
    <w:rsid w:val="009A07EE"/>
    <w:rsid w:val="009B6CBD"/>
    <w:rsid w:val="009C04CF"/>
    <w:rsid w:val="009D0B74"/>
    <w:rsid w:val="009D44C5"/>
    <w:rsid w:val="009E7381"/>
    <w:rsid w:val="00A079EE"/>
    <w:rsid w:val="00A24B3A"/>
    <w:rsid w:val="00A33BCD"/>
    <w:rsid w:val="00A44079"/>
    <w:rsid w:val="00A61000"/>
    <w:rsid w:val="00A7625C"/>
    <w:rsid w:val="00A94B24"/>
    <w:rsid w:val="00AA72F4"/>
    <w:rsid w:val="00AC0AB9"/>
    <w:rsid w:val="00B26A9E"/>
    <w:rsid w:val="00B372F3"/>
    <w:rsid w:val="00B636B4"/>
    <w:rsid w:val="00BB4B48"/>
    <w:rsid w:val="00BC3E3B"/>
    <w:rsid w:val="00BC5625"/>
    <w:rsid w:val="00BF47AE"/>
    <w:rsid w:val="00C0439E"/>
    <w:rsid w:val="00C04767"/>
    <w:rsid w:val="00C07BAE"/>
    <w:rsid w:val="00C16285"/>
    <w:rsid w:val="00C22FA5"/>
    <w:rsid w:val="00C91BFA"/>
    <w:rsid w:val="00CA6B33"/>
    <w:rsid w:val="00CF46EC"/>
    <w:rsid w:val="00CF7905"/>
    <w:rsid w:val="00D2525C"/>
    <w:rsid w:val="00D26EFD"/>
    <w:rsid w:val="00D30C0A"/>
    <w:rsid w:val="00D604F5"/>
    <w:rsid w:val="00D67D0D"/>
    <w:rsid w:val="00D810AC"/>
    <w:rsid w:val="00D94714"/>
    <w:rsid w:val="00DB3389"/>
    <w:rsid w:val="00DC1EE9"/>
    <w:rsid w:val="00DD7CFB"/>
    <w:rsid w:val="00DF2A7D"/>
    <w:rsid w:val="00DF7B14"/>
    <w:rsid w:val="00E53859"/>
    <w:rsid w:val="00E55DB1"/>
    <w:rsid w:val="00E62F42"/>
    <w:rsid w:val="00E975D2"/>
    <w:rsid w:val="00EE54D5"/>
    <w:rsid w:val="00F10B56"/>
    <w:rsid w:val="00F427C8"/>
    <w:rsid w:val="00F47575"/>
    <w:rsid w:val="00F514FE"/>
    <w:rsid w:val="00F7411C"/>
    <w:rsid w:val="00F808E4"/>
    <w:rsid w:val="00F80F8A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BFE47"/>
  <w15:docId w15:val="{10139CAD-1BBE-4DD1-AB86-05A676C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qFormat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qFormat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33D9636A124068AB70BBC1559C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FAF2-A9CA-4B77-B8BA-C0B0FA93A73F}"/>
      </w:docPartPr>
      <w:docPartBody>
        <w:p w:rsidR="00B17E81" w:rsidRDefault="003E27BD">
          <w:pPr>
            <w:pStyle w:val="7533D9636A124068AB70BBC1559CDD94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AFD2AA80E4732BF3C45C359A0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1F6F-F9C1-4013-9CD8-87A41DD76A6D}"/>
      </w:docPartPr>
      <w:docPartBody>
        <w:p w:rsidR="00B17E81" w:rsidRDefault="003E27BD">
          <w:pPr>
            <w:pStyle w:val="B8FAFD2AA80E4732BF3C45C359A00039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B"/>
    <w:rsid w:val="00086C93"/>
    <w:rsid w:val="000C4FE7"/>
    <w:rsid w:val="00273EFF"/>
    <w:rsid w:val="003E27BD"/>
    <w:rsid w:val="00644A7B"/>
    <w:rsid w:val="00B17E81"/>
    <w:rsid w:val="00B43D64"/>
    <w:rsid w:val="00BD4CAD"/>
    <w:rsid w:val="00BF0E87"/>
    <w:rsid w:val="00DC1EE9"/>
    <w:rsid w:val="00F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E81"/>
    <w:rPr>
      <w:color w:val="808080"/>
    </w:rPr>
  </w:style>
  <w:style w:type="paragraph" w:customStyle="1" w:styleId="7533D9636A124068AB70BBC1559CDD94">
    <w:name w:val="7533D9636A124068AB70BBC1559CDD94"/>
  </w:style>
  <w:style w:type="paragraph" w:customStyle="1" w:styleId="B8FAFD2AA80E4732BF3C45C359A00039">
    <w:name w:val="B8FAFD2AA80E4732BF3C45C359A00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FM106 R1</vt:lpstr>
    </vt:vector>
  </TitlesOfParts>
  <Company>HR Wallingford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FM106 R1</dc:title>
  <dc:creator>Caroline Hazlewood</dc:creator>
  <dc:description>Document last saved:_x000d_
User: hls (EINICH)_x000d_
When: Wed 15 February 2023 10:19</dc:description>
  <cp:lastModifiedBy>Sharon Draper</cp:lastModifiedBy>
  <cp:revision>2</cp:revision>
  <cp:lastPrinted>2016-09-12T14:00:00Z</cp:lastPrinted>
  <dcterms:created xsi:type="dcterms:W3CDTF">2024-06-07T09:19:00Z</dcterms:created>
  <dcterms:modified xsi:type="dcterms:W3CDTF">2024-06-07T09:19:00Z</dcterms:modified>
</cp:coreProperties>
</file>