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3D47" w14:textId="743B0194" w:rsidR="00CA6B33" w:rsidRDefault="00765A3F" w:rsidP="008B2E14">
      <w:pPr>
        <w:pStyle w:val="Heading1"/>
      </w:pPr>
      <w:sdt>
        <w:sdtPr>
          <w:rPr>
            <w:b/>
            <w:bCs w:val="0"/>
          </w:rPr>
          <w:id w:val="-992492061"/>
          <w:lock w:val="contentLocked"/>
          <w:placeholder>
            <w:docPart w:val="BCF8DA9FED3A4EE890FCA087459EC560"/>
          </w:placeholder>
        </w:sdtPr>
        <w:sdtEndPr/>
        <w:sdtContent>
          <w:r w:rsidR="00C567CC" w:rsidRPr="0031301F">
            <w:rPr>
              <w:b/>
              <w:bCs w:val="0"/>
            </w:rPr>
            <w:t>Job title:</w:t>
          </w:r>
          <w:r w:rsidR="00C567CC">
            <w:rPr>
              <w:b/>
              <w:bCs w:val="0"/>
            </w:rPr>
            <w:t xml:space="preserve"> </w:t>
          </w:r>
        </w:sdtContent>
      </w:sdt>
      <w:sdt>
        <w:sdtPr>
          <w:id w:val="-1042281473"/>
          <w:placeholder>
            <w:docPart w:val="C9627D61ECAB4D8AA584690F9E195839"/>
          </w:placeholder>
        </w:sdtPr>
        <w:sdtEndPr/>
        <w:sdtContent>
          <w:r w:rsidRPr="00765A3F">
            <w:rPr>
              <w:b/>
              <w:bCs w:val="0"/>
            </w:rPr>
            <w:t xml:space="preserve">Graduate/Post Graduate </w:t>
          </w:r>
          <w:r w:rsidR="008340F5" w:rsidRPr="00765A3F">
            <w:rPr>
              <w:b/>
              <w:bCs w:val="0"/>
            </w:rPr>
            <w:t>Scientist</w:t>
          </w:r>
          <w:r w:rsidR="008340F5" w:rsidRPr="008340F5">
            <w:rPr>
              <w:b/>
            </w:rPr>
            <w:t>/Engineer (Waves/Metocean)</w:t>
          </w:r>
        </w:sdtContent>
      </w:sdt>
    </w:p>
    <w:p w14:paraId="6618BD55" w14:textId="77777777" w:rsidR="00634ABC" w:rsidRDefault="00634ABC" w:rsidP="00634ABC">
      <w:pPr>
        <w:pStyle w:val="NoSpacing"/>
      </w:pPr>
    </w:p>
    <w:p w14:paraId="5E245F56" w14:textId="77777777" w:rsidR="008B2E14" w:rsidRDefault="00634ABC" w:rsidP="00634ABC">
      <w:pPr>
        <w:pStyle w:val="Heading2"/>
      </w:pPr>
      <w:r w:rsidRPr="00634ABC">
        <w:t>Education and Experience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634ABC" w14:paraId="11B261C9" w14:textId="77777777" w:rsidTr="00634ABC">
        <w:trPr>
          <w:trHeight w:val="371"/>
        </w:trPr>
        <w:tc>
          <w:tcPr>
            <w:tcW w:w="7204" w:type="dxa"/>
            <w:shd w:val="clear" w:color="auto" w:fill="E5E5E5" w:themeFill="background2"/>
            <w:vAlign w:val="center"/>
          </w:tcPr>
          <w:p w14:paraId="346A50F1" w14:textId="77777777" w:rsidR="00634ABC" w:rsidRDefault="00634ABC" w:rsidP="00634ABC">
            <w:pPr>
              <w:pStyle w:val="NoSpacing"/>
            </w:pP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6DAFFA33" w14:textId="77777777" w:rsidR="00634ABC" w:rsidRDefault="00634ABC" w:rsidP="00634ABC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131E6FC4" w14:textId="77777777" w:rsidR="00634ABC" w:rsidRDefault="00634ABC" w:rsidP="00634ABC">
            <w:pPr>
              <w:pStyle w:val="Heading2"/>
            </w:pPr>
            <w:r w:rsidRPr="00E14284">
              <w:t>Desirable</w:t>
            </w:r>
          </w:p>
        </w:tc>
      </w:tr>
      <w:tr w:rsidR="00634ABC" w14:paraId="7205E43A" w14:textId="77777777" w:rsidTr="00634ABC">
        <w:tc>
          <w:tcPr>
            <w:tcW w:w="7204" w:type="dxa"/>
          </w:tcPr>
          <w:p w14:paraId="1D7F4846" w14:textId="77777777" w:rsidR="008340F5" w:rsidRPr="008340F5" w:rsidRDefault="008340F5" w:rsidP="008340F5">
            <w:r w:rsidRPr="008340F5">
              <w:t>Bachelor degree in a relevant field (e.g. oceanography, meteorology, applied mathematics, physics, civil engineering).</w:t>
            </w:r>
          </w:p>
          <w:p w14:paraId="54EDC1EA" w14:textId="77777777" w:rsidR="00634ABC" w:rsidRDefault="00634ABC" w:rsidP="00634ABC"/>
        </w:tc>
        <w:tc>
          <w:tcPr>
            <w:tcW w:w="1212" w:type="dxa"/>
          </w:tcPr>
          <w:p w14:paraId="403514E2" w14:textId="37045C94" w:rsidR="00634ABC" w:rsidRDefault="008340F5" w:rsidP="00634AB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12" w:type="dxa"/>
          </w:tcPr>
          <w:p w14:paraId="4F6F0B00" w14:textId="77777777" w:rsidR="00634ABC" w:rsidRDefault="00634ABC" w:rsidP="00634ABC">
            <w:pPr>
              <w:pStyle w:val="NoSpacing"/>
              <w:jc w:val="center"/>
            </w:pPr>
          </w:p>
        </w:tc>
      </w:tr>
      <w:tr w:rsidR="00634ABC" w14:paraId="0BC58B19" w14:textId="77777777" w:rsidTr="00634ABC">
        <w:tc>
          <w:tcPr>
            <w:tcW w:w="7204" w:type="dxa"/>
          </w:tcPr>
          <w:p w14:paraId="1DC0198A" w14:textId="65EF7C0D" w:rsidR="008340F5" w:rsidRPr="008340F5" w:rsidRDefault="00765A3F" w:rsidP="008340F5">
            <w:r>
              <w:t>Ability to</w:t>
            </w:r>
            <w:r w:rsidR="008340F5" w:rsidRPr="008340F5">
              <w:t xml:space="preserve"> estimat</w:t>
            </w:r>
            <w:r>
              <w:t>e</w:t>
            </w:r>
            <w:r w:rsidR="008340F5" w:rsidRPr="008340F5">
              <w:t xml:space="preserve"> metocean extreme values for design criteria, including the quantification of uncertainties.</w:t>
            </w:r>
          </w:p>
          <w:p w14:paraId="67116E1E" w14:textId="77777777" w:rsidR="00634ABC" w:rsidRDefault="00634ABC" w:rsidP="008340F5"/>
        </w:tc>
        <w:tc>
          <w:tcPr>
            <w:tcW w:w="1212" w:type="dxa"/>
          </w:tcPr>
          <w:p w14:paraId="22BA6837" w14:textId="5A5C0D8B" w:rsidR="00634ABC" w:rsidRDefault="00765A3F" w:rsidP="00634AB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12" w:type="dxa"/>
          </w:tcPr>
          <w:p w14:paraId="643CCE5C" w14:textId="38561B24" w:rsidR="00634ABC" w:rsidRDefault="00634ABC" w:rsidP="00634ABC">
            <w:pPr>
              <w:pStyle w:val="NoSpacing"/>
              <w:jc w:val="center"/>
            </w:pPr>
          </w:p>
        </w:tc>
      </w:tr>
      <w:tr w:rsidR="008340F5" w14:paraId="0C7EE491" w14:textId="77777777" w:rsidTr="00634ABC">
        <w:tc>
          <w:tcPr>
            <w:tcW w:w="7204" w:type="dxa"/>
          </w:tcPr>
          <w:p w14:paraId="380DFC2F" w14:textId="4628F0A2" w:rsidR="008340F5" w:rsidRPr="008340F5" w:rsidRDefault="00765A3F" w:rsidP="008340F5">
            <w:r>
              <w:t>Ability</w:t>
            </w:r>
            <w:r w:rsidR="008340F5" w:rsidRPr="008340F5">
              <w:t xml:space="preserve"> in the application of numerical wave and wind models (e.g. SWAN, SWASH, WRF, WASP)</w:t>
            </w:r>
          </w:p>
          <w:p w14:paraId="7E78C801" w14:textId="77777777" w:rsidR="008340F5" w:rsidRPr="008340F5" w:rsidRDefault="008340F5" w:rsidP="008340F5"/>
        </w:tc>
        <w:tc>
          <w:tcPr>
            <w:tcW w:w="1212" w:type="dxa"/>
          </w:tcPr>
          <w:p w14:paraId="7A9DCE0A" w14:textId="3673E7AC" w:rsidR="008340F5" w:rsidRDefault="008340F5" w:rsidP="00634AB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12" w:type="dxa"/>
          </w:tcPr>
          <w:p w14:paraId="12F64342" w14:textId="77777777" w:rsidR="008340F5" w:rsidRDefault="008340F5" w:rsidP="00634ABC">
            <w:pPr>
              <w:pStyle w:val="NoSpacing"/>
              <w:jc w:val="center"/>
            </w:pPr>
          </w:p>
        </w:tc>
      </w:tr>
      <w:tr w:rsidR="008340F5" w14:paraId="63797A90" w14:textId="77777777" w:rsidTr="00634ABC">
        <w:tc>
          <w:tcPr>
            <w:tcW w:w="7204" w:type="dxa"/>
          </w:tcPr>
          <w:p w14:paraId="15BC7E24" w14:textId="7F6E5E9E" w:rsidR="008340F5" w:rsidRPr="008340F5" w:rsidRDefault="00765A3F" w:rsidP="008340F5">
            <w:r>
              <w:t>Ability</w:t>
            </w:r>
            <w:r w:rsidR="008340F5" w:rsidRPr="008340F5">
              <w:t xml:space="preserve"> in programming using one or more languages: Python, </w:t>
            </w:r>
            <w:proofErr w:type="spellStart"/>
            <w:r w:rsidR="008340F5" w:rsidRPr="008340F5">
              <w:t>Matlab</w:t>
            </w:r>
            <w:proofErr w:type="spellEnd"/>
            <w:r w:rsidR="008340F5" w:rsidRPr="008340F5">
              <w:t>, R</w:t>
            </w:r>
          </w:p>
          <w:p w14:paraId="7B133AE1" w14:textId="77777777" w:rsidR="008340F5" w:rsidRPr="008340F5" w:rsidRDefault="008340F5" w:rsidP="008340F5"/>
        </w:tc>
        <w:tc>
          <w:tcPr>
            <w:tcW w:w="1212" w:type="dxa"/>
          </w:tcPr>
          <w:p w14:paraId="2BC6D063" w14:textId="178B9212" w:rsidR="008340F5" w:rsidRDefault="008340F5" w:rsidP="008340F5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12" w:type="dxa"/>
          </w:tcPr>
          <w:p w14:paraId="0535292E" w14:textId="77777777" w:rsidR="008340F5" w:rsidRDefault="008340F5" w:rsidP="008340F5">
            <w:pPr>
              <w:pStyle w:val="NoSpacing"/>
              <w:jc w:val="center"/>
            </w:pPr>
          </w:p>
        </w:tc>
      </w:tr>
      <w:tr w:rsidR="008340F5" w14:paraId="0DE460F9" w14:textId="77777777" w:rsidTr="00634ABC">
        <w:tc>
          <w:tcPr>
            <w:tcW w:w="7204" w:type="dxa"/>
          </w:tcPr>
          <w:p w14:paraId="7B3FECF0" w14:textId="77777777" w:rsidR="008340F5" w:rsidRPr="008340F5" w:rsidRDefault="008340F5" w:rsidP="008340F5">
            <w:r>
              <w:t>H</w:t>
            </w:r>
            <w:r w:rsidRPr="008340F5">
              <w:t>ighly numerate with strong analytical and problem-solving abilities</w:t>
            </w:r>
          </w:p>
          <w:p w14:paraId="465FD0A3" w14:textId="77777777" w:rsidR="008340F5" w:rsidRPr="008340F5" w:rsidRDefault="008340F5" w:rsidP="008340F5"/>
        </w:tc>
        <w:tc>
          <w:tcPr>
            <w:tcW w:w="1212" w:type="dxa"/>
          </w:tcPr>
          <w:p w14:paraId="64D3CD63" w14:textId="606F752F" w:rsidR="008340F5" w:rsidRDefault="008340F5" w:rsidP="008340F5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12" w:type="dxa"/>
          </w:tcPr>
          <w:p w14:paraId="2C7B3671" w14:textId="77777777" w:rsidR="008340F5" w:rsidRDefault="008340F5" w:rsidP="008340F5">
            <w:pPr>
              <w:pStyle w:val="NoSpacing"/>
              <w:jc w:val="center"/>
            </w:pPr>
          </w:p>
        </w:tc>
      </w:tr>
      <w:tr w:rsidR="008340F5" w14:paraId="6BBE7D37" w14:textId="77777777" w:rsidTr="00634ABC">
        <w:tc>
          <w:tcPr>
            <w:tcW w:w="7204" w:type="dxa"/>
          </w:tcPr>
          <w:p w14:paraId="507D21F1" w14:textId="77777777" w:rsidR="008340F5" w:rsidRPr="008340F5" w:rsidRDefault="008340F5" w:rsidP="008340F5">
            <w:r w:rsidRPr="008340F5">
              <w:t>Good attention to detail, record keeping, presentation and report writing skills</w:t>
            </w:r>
          </w:p>
          <w:p w14:paraId="3475F23C" w14:textId="77777777" w:rsidR="008340F5" w:rsidRDefault="008340F5" w:rsidP="008340F5"/>
        </w:tc>
        <w:tc>
          <w:tcPr>
            <w:tcW w:w="1212" w:type="dxa"/>
          </w:tcPr>
          <w:p w14:paraId="2BDAAB75" w14:textId="2EEF7234" w:rsidR="008340F5" w:rsidRDefault="008340F5" w:rsidP="008340F5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12" w:type="dxa"/>
          </w:tcPr>
          <w:p w14:paraId="7EF0822A" w14:textId="77777777" w:rsidR="008340F5" w:rsidRDefault="008340F5" w:rsidP="008340F5">
            <w:pPr>
              <w:pStyle w:val="NoSpacing"/>
              <w:jc w:val="center"/>
            </w:pPr>
          </w:p>
        </w:tc>
      </w:tr>
      <w:tr w:rsidR="008340F5" w14:paraId="50C7ED89" w14:textId="77777777" w:rsidTr="00634ABC">
        <w:tc>
          <w:tcPr>
            <w:tcW w:w="7204" w:type="dxa"/>
          </w:tcPr>
          <w:p w14:paraId="4D95C21C" w14:textId="77777777" w:rsidR="008340F5" w:rsidRPr="008340F5" w:rsidRDefault="008340F5" w:rsidP="008340F5">
            <w:r w:rsidRPr="008340F5">
              <w:t>Code management (GIT, branch management, unit testing)</w:t>
            </w:r>
          </w:p>
          <w:p w14:paraId="05D69FD8" w14:textId="77777777" w:rsidR="008340F5" w:rsidRDefault="008340F5" w:rsidP="008340F5"/>
        </w:tc>
        <w:tc>
          <w:tcPr>
            <w:tcW w:w="1212" w:type="dxa"/>
          </w:tcPr>
          <w:p w14:paraId="15BED47F" w14:textId="77777777" w:rsidR="008340F5" w:rsidRDefault="008340F5" w:rsidP="008340F5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54EADA5C" w14:textId="054480EB" w:rsidR="008340F5" w:rsidRDefault="008340F5" w:rsidP="008340F5">
            <w:pPr>
              <w:pStyle w:val="NoSpacing"/>
              <w:jc w:val="center"/>
            </w:pPr>
            <w:r>
              <w:t>x</w:t>
            </w:r>
          </w:p>
        </w:tc>
      </w:tr>
      <w:tr w:rsidR="008340F5" w14:paraId="6FB7F2F3" w14:textId="77777777" w:rsidTr="00634ABC">
        <w:tc>
          <w:tcPr>
            <w:tcW w:w="7204" w:type="dxa"/>
          </w:tcPr>
          <w:p w14:paraId="6C913F0E" w14:textId="77777777" w:rsidR="008340F5" w:rsidRPr="008340F5" w:rsidRDefault="008340F5" w:rsidP="008340F5">
            <w:r w:rsidRPr="008340F5">
              <w:t>Knowledge of machine learning techniques and their limitations</w:t>
            </w:r>
          </w:p>
          <w:p w14:paraId="20F0931D" w14:textId="77777777" w:rsidR="008340F5" w:rsidRDefault="008340F5" w:rsidP="008340F5"/>
        </w:tc>
        <w:tc>
          <w:tcPr>
            <w:tcW w:w="1212" w:type="dxa"/>
          </w:tcPr>
          <w:p w14:paraId="48487A0E" w14:textId="77777777" w:rsidR="008340F5" w:rsidRDefault="008340F5" w:rsidP="008340F5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1F7F3F9B" w14:textId="30127B8F" w:rsidR="008340F5" w:rsidRDefault="008340F5" w:rsidP="008340F5">
            <w:pPr>
              <w:pStyle w:val="NoSpacing"/>
              <w:jc w:val="center"/>
            </w:pPr>
            <w:r>
              <w:t>x</w:t>
            </w:r>
          </w:p>
        </w:tc>
      </w:tr>
      <w:tr w:rsidR="008340F5" w14:paraId="4B15F5B6" w14:textId="77777777" w:rsidTr="00634ABC">
        <w:tc>
          <w:tcPr>
            <w:tcW w:w="7204" w:type="dxa"/>
          </w:tcPr>
          <w:p w14:paraId="1A730732" w14:textId="77777777" w:rsidR="008340F5" w:rsidRPr="008340F5" w:rsidRDefault="008340F5" w:rsidP="008340F5">
            <w:r w:rsidRPr="008340F5">
              <w:t>Knowledge of relevant industry standards</w:t>
            </w:r>
          </w:p>
          <w:p w14:paraId="7EF045B7" w14:textId="77777777" w:rsidR="008340F5" w:rsidRDefault="008340F5" w:rsidP="008340F5"/>
        </w:tc>
        <w:tc>
          <w:tcPr>
            <w:tcW w:w="1212" w:type="dxa"/>
          </w:tcPr>
          <w:p w14:paraId="62AF7DFB" w14:textId="77777777" w:rsidR="008340F5" w:rsidRDefault="008340F5" w:rsidP="008340F5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0180F3CF" w14:textId="501ADBAA" w:rsidR="008340F5" w:rsidRDefault="008340F5" w:rsidP="008340F5">
            <w:pPr>
              <w:pStyle w:val="NoSpacing"/>
              <w:jc w:val="center"/>
            </w:pPr>
            <w:r>
              <w:t>x</w:t>
            </w:r>
          </w:p>
        </w:tc>
      </w:tr>
      <w:tr w:rsidR="008340F5" w14:paraId="41CE0B22" w14:textId="77777777" w:rsidTr="00634ABC">
        <w:tc>
          <w:tcPr>
            <w:tcW w:w="7204" w:type="dxa"/>
          </w:tcPr>
          <w:p w14:paraId="3DA405CF" w14:textId="77777777" w:rsidR="008340F5" w:rsidRPr="008340F5" w:rsidRDefault="008340F5" w:rsidP="008340F5">
            <w:r w:rsidRPr="008340F5">
              <w:t>Fortran programming language</w:t>
            </w:r>
          </w:p>
          <w:p w14:paraId="248012B9" w14:textId="77777777" w:rsidR="008340F5" w:rsidRDefault="008340F5" w:rsidP="008340F5"/>
        </w:tc>
        <w:tc>
          <w:tcPr>
            <w:tcW w:w="1212" w:type="dxa"/>
          </w:tcPr>
          <w:p w14:paraId="605B0CB6" w14:textId="77777777" w:rsidR="008340F5" w:rsidRDefault="008340F5" w:rsidP="008340F5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2003833A" w14:textId="3169E3DF" w:rsidR="008340F5" w:rsidRDefault="008340F5" w:rsidP="008340F5">
            <w:pPr>
              <w:pStyle w:val="NoSpacing"/>
              <w:jc w:val="center"/>
            </w:pPr>
            <w:r>
              <w:t>x</w:t>
            </w:r>
          </w:p>
        </w:tc>
      </w:tr>
      <w:tr w:rsidR="008340F5" w14:paraId="73E2FCBE" w14:textId="77777777" w:rsidTr="00634ABC">
        <w:tc>
          <w:tcPr>
            <w:tcW w:w="7204" w:type="dxa"/>
          </w:tcPr>
          <w:p w14:paraId="1B417B68" w14:textId="77777777" w:rsidR="008340F5" w:rsidRPr="008340F5" w:rsidRDefault="008340F5" w:rsidP="008340F5">
            <w:r w:rsidRPr="008340F5">
              <w:t xml:space="preserve">GIS </w:t>
            </w:r>
          </w:p>
          <w:p w14:paraId="188DE0A2" w14:textId="77777777" w:rsidR="008340F5" w:rsidRDefault="008340F5" w:rsidP="008340F5"/>
        </w:tc>
        <w:tc>
          <w:tcPr>
            <w:tcW w:w="1212" w:type="dxa"/>
          </w:tcPr>
          <w:p w14:paraId="15EF730E" w14:textId="77777777" w:rsidR="008340F5" w:rsidRDefault="008340F5" w:rsidP="008340F5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1E1DAF83" w14:textId="4657B70E" w:rsidR="008340F5" w:rsidRDefault="008340F5" w:rsidP="008340F5">
            <w:pPr>
              <w:pStyle w:val="NoSpacing"/>
              <w:jc w:val="center"/>
            </w:pPr>
            <w:r>
              <w:t>x</w:t>
            </w:r>
          </w:p>
        </w:tc>
      </w:tr>
    </w:tbl>
    <w:p w14:paraId="66070227" w14:textId="77777777" w:rsidR="00634ABC" w:rsidRDefault="00634ABC" w:rsidP="00A61000">
      <w:pPr>
        <w:pStyle w:val="NoSpacing"/>
      </w:pPr>
    </w:p>
    <w:p w14:paraId="35EA7932" w14:textId="77777777" w:rsidR="00634ABC" w:rsidRDefault="00634ABC" w:rsidP="00634ABC">
      <w:pPr>
        <w:pStyle w:val="Heading2"/>
      </w:pPr>
      <w:r w:rsidRPr="00634ABC">
        <w:t>Personal Characteristics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634ABC" w14:paraId="36023B25" w14:textId="77777777" w:rsidTr="00332DFF">
        <w:trPr>
          <w:trHeight w:val="371"/>
        </w:trPr>
        <w:tc>
          <w:tcPr>
            <w:tcW w:w="7204" w:type="dxa"/>
            <w:shd w:val="clear" w:color="auto" w:fill="E5E5E5" w:themeFill="background2"/>
            <w:vAlign w:val="center"/>
          </w:tcPr>
          <w:p w14:paraId="7F3843A2" w14:textId="77777777" w:rsidR="00634ABC" w:rsidRDefault="00634ABC" w:rsidP="00332DFF">
            <w:pPr>
              <w:pStyle w:val="NoSpacing"/>
            </w:pP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2C87A134" w14:textId="77777777" w:rsidR="00634ABC" w:rsidRDefault="00634ABC" w:rsidP="00332DFF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6A400B66" w14:textId="77777777" w:rsidR="00634ABC" w:rsidRDefault="00634ABC" w:rsidP="00332DFF">
            <w:pPr>
              <w:pStyle w:val="Heading2"/>
            </w:pPr>
            <w:r w:rsidRPr="00E14284">
              <w:t>Desirable</w:t>
            </w:r>
          </w:p>
        </w:tc>
      </w:tr>
      <w:tr w:rsidR="00634ABC" w14:paraId="7490A101" w14:textId="77777777" w:rsidTr="00332DFF">
        <w:tc>
          <w:tcPr>
            <w:tcW w:w="7204" w:type="dxa"/>
          </w:tcPr>
          <w:p w14:paraId="0EA3D449" w14:textId="4BFEA4C1" w:rsidR="00634ABC" w:rsidRDefault="008340F5" w:rsidP="00634ABC">
            <w:r w:rsidRPr="005E0A03">
              <w:rPr>
                <w:rFonts w:asciiTheme="minorHAnsi" w:hAnsiTheme="minorHAnsi" w:cstheme="minorHAnsi"/>
                <w:color w:val="auto"/>
                <w:sz w:val="22"/>
              </w:rPr>
              <w:t>Ability to work independently, take the initiative, find solutions, while working as part of a team.</w:t>
            </w:r>
          </w:p>
        </w:tc>
        <w:tc>
          <w:tcPr>
            <w:tcW w:w="1212" w:type="dxa"/>
          </w:tcPr>
          <w:p w14:paraId="3E139FD4" w14:textId="4E1D2916" w:rsidR="00634ABC" w:rsidRDefault="008340F5" w:rsidP="00634AB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12" w:type="dxa"/>
          </w:tcPr>
          <w:p w14:paraId="11E76169" w14:textId="77777777" w:rsidR="00634ABC" w:rsidRDefault="00634ABC" w:rsidP="00634ABC">
            <w:pPr>
              <w:pStyle w:val="NoSpacing"/>
              <w:jc w:val="center"/>
            </w:pPr>
          </w:p>
        </w:tc>
      </w:tr>
      <w:tr w:rsidR="00634ABC" w14:paraId="362C1913" w14:textId="77777777" w:rsidTr="00332DFF">
        <w:tc>
          <w:tcPr>
            <w:tcW w:w="7204" w:type="dxa"/>
          </w:tcPr>
          <w:p w14:paraId="6B7D957A" w14:textId="1877FC77" w:rsidR="00634ABC" w:rsidRDefault="008340F5" w:rsidP="008340F5">
            <w:r>
              <w:t>Resilient, highly motivated</w:t>
            </w:r>
          </w:p>
        </w:tc>
        <w:tc>
          <w:tcPr>
            <w:tcW w:w="1212" w:type="dxa"/>
          </w:tcPr>
          <w:p w14:paraId="4BDC5BBC" w14:textId="4FBE1240" w:rsidR="00634ABC" w:rsidRDefault="008340F5" w:rsidP="00634AB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12" w:type="dxa"/>
          </w:tcPr>
          <w:p w14:paraId="5FB82339" w14:textId="77777777" w:rsidR="00634ABC" w:rsidRDefault="00634ABC" w:rsidP="00634ABC">
            <w:pPr>
              <w:pStyle w:val="NoSpacing"/>
              <w:jc w:val="center"/>
            </w:pPr>
          </w:p>
        </w:tc>
      </w:tr>
      <w:tr w:rsidR="00634ABC" w14:paraId="16305CD2" w14:textId="77777777" w:rsidTr="00332DFF">
        <w:tc>
          <w:tcPr>
            <w:tcW w:w="7204" w:type="dxa"/>
          </w:tcPr>
          <w:p w14:paraId="4EEB93AF" w14:textId="77777777" w:rsidR="008340F5" w:rsidRDefault="008340F5" w:rsidP="008340F5">
            <w:r>
              <w:t>Attention to detail</w:t>
            </w:r>
          </w:p>
          <w:p w14:paraId="54CABFCC" w14:textId="655A15AE" w:rsidR="00634ABC" w:rsidRDefault="00634ABC" w:rsidP="00634ABC"/>
        </w:tc>
        <w:tc>
          <w:tcPr>
            <w:tcW w:w="1212" w:type="dxa"/>
          </w:tcPr>
          <w:p w14:paraId="012CE368" w14:textId="49CEF23F" w:rsidR="00634ABC" w:rsidRDefault="008340F5" w:rsidP="00634AB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12" w:type="dxa"/>
          </w:tcPr>
          <w:p w14:paraId="321CCEA5" w14:textId="77777777" w:rsidR="00634ABC" w:rsidRDefault="00634ABC" w:rsidP="00634ABC">
            <w:pPr>
              <w:pStyle w:val="NoSpacing"/>
              <w:jc w:val="center"/>
            </w:pPr>
          </w:p>
        </w:tc>
      </w:tr>
      <w:tr w:rsidR="00634ABC" w14:paraId="54F93F55" w14:textId="77777777" w:rsidTr="00332DFF">
        <w:tc>
          <w:tcPr>
            <w:tcW w:w="7204" w:type="dxa"/>
          </w:tcPr>
          <w:p w14:paraId="7E1A060C" w14:textId="77777777" w:rsidR="008340F5" w:rsidRDefault="008340F5" w:rsidP="008340F5">
            <w:r>
              <w:t>Quality and delivery focussed</w:t>
            </w:r>
          </w:p>
          <w:p w14:paraId="5865B134" w14:textId="77777777" w:rsidR="00634ABC" w:rsidRDefault="00634ABC" w:rsidP="00634ABC"/>
        </w:tc>
        <w:tc>
          <w:tcPr>
            <w:tcW w:w="1212" w:type="dxa"/>
          </w:tcPr>
          <w:p w14:paraId="504BEFF8" w14:textId="2330424A" w:rsidR="00634ABC" w:rsidRDefault="008340F5" w:rsidP="00634AB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212" w:type="dxa"/>
          </w:tcPr>
          <w:p w14:paraId="0C41D79C" w14:textId="77777777" w:rsidR="00634ABC" w:rsidRDefault="00634ABC" w:rsidP="00634ABC">
            <w:pPr>
              <w:pStyle w:val="NoSpacing"/>
              <w:jc w:val="center"/>
            </w:pPr>
          </w:p>
        </w:tc>
      </w:tr>
    </w:tbl>
    <w:p w14:paraId="688C638A" w14:textId="77777777" w:rsidR="00634ABC" w:rsidRDefault="00634ABC" w:rsidP="00A61000">
      <w:pPr>
        <w:pStyle w:val="NoSpacing"/>
      </w:pPr>
    </w:p>
    <w:sectPr w:rsidR="00634ABC" w:rsidSect="00CA6B33">
      <w:headerReference w:type="default" r:id="rId9"/>
      <w:footerReference w:type="default" r:id="rId10"/>
      <w:pgSz w:w="11906" w:h="16838" w:code="9"/>
      <w:pgMar w:top="1418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FB53" w14:textId="77777777" w:rsidR="008340F5" w:rsidRDefault="008340F5" w:rsidP="00700852">
      <w:pPr>
        <w:spacing w:line="240" w:lineRule="auto"/>
      </w:pPr>
      <w:r>
        <w:separator/>
      </w:r>
    </w:p>
  </w:endnote>
  <w:endnote w:type="continuationSeparator" w:id="0">
    <w:p w14:paraId="5E3AD75C" w14:textId="77777777" w:rsidR="008340F5" w:rsidRDefault="008340F5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4E3DC1" w:rsidRPr="007853F7" w14:paraId="481770C1" w14:textId="77777777" w:rsidTr="00E906E1">
      <w:tc>
        <w:tcPr>
          <w:tcW w:w="4927" w:type="dxa"/>
        </w:tcPr>
        <w:p w14:paraId="4FDD6AFB" w14:textId="77777777" w:rsidR="004E3DC1" w:rsidRDefault="00B31685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FM107 </w:t>
          </w:r>
          <w:r w:rsidR="00634ABC">
            <w:rPr>
              <w:sz w:val="16"/>
              <w:szCs w:val="16"/>
            </w:rPr>
            <w:t>Person specification</w:t>
          </w:r>
          <w:r>
            <w:rPr>
              <w:sz w:val="16"/>
              <w:szCs w:val="16"/>
            </w:rPr>
            <w:t xml:space="preserve"> R1-0</w:t>
          </w:r>
        </w:p>
        <w:p w14:paraId="7C5E0DC6" w14:textId="77777777" w:rsidR="004E3DC1" w:rsidRDefault="00CA6B33" w:rsidP="004E3DC1">
          <w:pPr>
            <w:pStyle w:val="NoSpacing"/>
            <w:rPr>
              <w:sz w:val="16"/>
              <w:szCs w:val="16"/>
            </w:rPr>
          </w:pPr>
          <w:r w:rsidRPr="00CA6B33">
            <w:rPr>
              <w:sz w:val="16"/>
              <w:szCs w:val="16"/>
            </w:rPr>
            <w:t>1</w:t>
          </w:r>
          <w:r w:rsidR="00A61000">
            <w:rPr>
              <w:sz w:val="16"/>
              <w:szCs w:val="16"/>
            </w:rPr>
            <w:t>6</w:t>
          </w:r>
          <w:r w:rsidR="004E3DC1" w:rsidRPr="00CA6B33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May</w:t>
          </w:r>
          <w:r w:rsidR="004E3DC1" w:rsidRPr="00CA6B33">
            <w:rPr>
              <w:sz w:val="16"/>
              <w:szCs w:val="16"/>
            </w:rPr>
            <w:t xml:space="preserve"> 202</w:t>
          </w:r>
          <w:r w:rsidRPr="00CA6B33">
            <w:rPr>
              <w:sz w:val="16"/>
              <w:szCs w:val="16"/>
            </w:rPr>
            <w:t>3</w:t>
          </w:r>
        </w:p>
        <w:p w14:paraId="3F436907" w14:textId="77777777" w:rsidR="004E3DC1" w:rsidRPr="007853F7" w:rsidRDefault="004E3DC1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  <w:vAlign w:val="bottom"/>
        </w:tcPr>
        <w:p w14:paraId="18211460" w14:textId="77777777" w:rsidR="004E3DC1" w:rsidRPr="007853F7" w:rsidRDefault="004E3DC1" w:rsidP="004E3DC1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464D79B3" w14:textId="77777777" w:rsidR="007025E4" w:rsidRPr="004E3DC1" w:rsidRDefault="007025E4" w:rsidP="004E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19F7" w14:textId="77777777" w:rsidR="008340F5" w:rsidRDefault="008340F5" w:rsidP="00700852">
      <w:pPr>
        <w:spacing w:line="240" w:lineRule="auto"/>
      </w:pPr>
      <w:r>
        <w:separator/>
      </w:r>
    </w:p>
  </w:footnote>
  <w:footnote w:type="continuationSeparator" w:id="0">
    <w:p w14:paraId="1E2AF6B9" w14:textId="77777777" w:rsidR="008340F5" w:rsidRDefault="008340F5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4E3DC1" w14:paraId="5F236272" w14:textId="77777777" w:rsidTr="00A61000">
      <w:tc>
        <w:tcPr>
          <w:tcW w:w="1985" w:type="dxa"/>
          <w:vAlign w:val="bottom"/>
        </w:tcPr>
        <w:p w14:paraId="401468CB" w14:textId="77777777" w:rsidR="004E3DC1" w:rsidRDefault="004E3DC1" w:rsidP="004E3DC1">
          <w:r>
            <w:rPr>
              <w:noProof/>
            </w:rPr>
            <w:drawing>
              <wp:inline distT="0" distB="0" distL="0" distR="0" wp14:anchorId="06DAD382" wp14:editId="13F0D75B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077048949"/>
          <w:placeholder>
            <w:docPart w:val="BCF8DA9FED3A4EE890FCA087459EC560"/>
          </w:placeholder>
        </w:sdtPr>
        <w:sdtEndPr/>
        <w:sdtContent>
          <w:tc>
            <w:tcPr>
              <w:tcW w:w="7654" w:type="dxa"/>
              <w:vAlign w:val="center"/>
            </w:tcPr>
            <w:p w14:paraId="6A050F28" w14:textId="77777777" w:rsidR="004E3DC1" w:rsidRPr="00905063" w:rsidRDefault="00634ABC" w:rsidP="004E3DC1">
              <w:pPr>
                <w:jc w:val="right"/>
              </w:pPr>
              <w:r>
                <w:rPr>
                  <w:sz w:val="44"/>
                  <w:szCs w:val="44"/>
                </w:rPr>
                <w:t>Person specification</w:t>
              </w:r>
            </w:p>
          </w:tc>
        </w:sdtContent>
      </w:sdt>
    </w:tr>
  </w:tbl>
  <w:p w14:paraId="6B84A559" w14:textId="77777777" w:rsidR="007025E4" w:rsidRPr="004E3DC1" w:rsidRDefault="007025E4" w:rsidP="004E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E3F5C"/>
    <w:multiLevelType w:val="hybridMultilevel"/>
    <w:tmpl w:val="C248D3C0"/>
    <w:lvl w:ilvl="0" w:tplc="EF5C3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C5602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C5602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 w15:restartNumberingAfterBreak="0">
    <w:nsid w:val="50855769"/>
    <w:multiLevelType w:val="hybridMultilevel"/>
    <w:tmpl w:val="357C49E6"/>
    <w:lvl w:ilvl="0" w:tplc="73783F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E9C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C560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C5602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261960354">
    <w:abstractNumId w:val="0"/>
  </w:num>
  <w:num w:numId="2" w16cid:durableId="418526852">
    <w:abstractNumId w:val="0"/>
  </w:num>
  <w:num w:numId="3" w16cid:durableId="275672497">
    <w:abstractNumId w:val="0"/>
  </w:num>
  <w:num w:numId="4" w16cid:durableId="935290479">
    <w:abstractNumId w:val="3"/>
  </w:num>
  <w:num w:numId="5" w16cid:durableId="447894663">
    <w:abstractNumId w:val="3"/>
  </w:num>
  <w:num w:numId="6" w16cid:durableId="504169842">
    <w:abstractNumId w:val="3"/>
  </w:num>
  <w:num w:numId="7" w16cid:durableId="972634914">
    <w:abstractNumId w:val="8"/>
  </w:num>
  <w:num w:numId="8" w16cid:durableId="1148597110">
    <w:abstractNumId w:val="8"/>
  </w:num>
  <w:num w:numId="9" w16cid:durableId="684088220">
    <w:abstractNumId w:val="8"/>
  </w:num>
  <w:num w:numId="10" w16cid:durableId="856621819">
    <w:abstractNumId w:val="7"/>
  </w:num>
  <w:num w:numId="11" w16cid:durableId="2088726244">
    <w:abstractNumId w:val="6"/>
  </w:num>
  <w:num w:numId="12" w16cid:durableId="481504819">
    <w:abstractNumId w:val="6"/>
  </w:num>
  <w:num w:numId="13" w16cid:durableId="1365790070">
    <w:abstractNumId w:val="6"/>
  </w:num>
  <w:num w:numId="14" w16cid:durableId="68813226">
    <w:abstractNumId w:val="0"/>
  </w:num>
  <w:num w:numId="15" w16cid:durableId="988435399">
    <w:abstractNumId w:val="0"/>
  </w:num>
  <w:num w:numId="16" w16cid:durableId="157888620">
    <w:abstractNumId w:val="0"/>
  </w:num>
  <w:num w:numId="17" w16cid:durableId="273710259">
    <w:abstractNumId w:val="3"/>
  </w:num>
  <w:num w:numId="18" w16cid:durableId="346098271">
    <w:abstractNumId w:val="3"/>
  </w:num>
  <w:num w:numId="19" w16cid:durableId="1161772556">
    <w:abstractNumId w:val="3"/>
  </w:num>
  <w:num w:numId="20" w16cid:durableId="701395022">
    <w:abstractNumId w:val="8"/>
  </w:num>
  <w:num w:numId="21" w16cid:durableId="2063675099">
    <w:abstractNumId w:val="8"/>
  </w:num>
  <w:num w:numId="22" w16cid:durableId="1116826378">
    <w:abstractNumId w:val="8"/>
  </w:num>
  <w:num w:numId="23" w16cid:durableId="1002468106">
    <w:abstractNumId w:val="7"/>
  </w:num>
  <w:num w:numId="24" w16cid:durableId="165368926">
    <w:abstractNumId w:val="5"/>
  </w:num>
  <w:num w:numId="25" w16cid:durableId="2030176067">
    <w:abstractNumId w:val="5"/>
  </w:num>
  <w:num w:numId="26" w16cid:durableId="445925711">
    <w:abstractNumId w:val="5"/>
  </w:num>
  <w:num w:numId="27" w16cid:durableId="1662463095">
    <w:abstractNumId w:val="3"/>
  </w:num>
  <w:num w:numId="28" w16cid:durableId="1052122689">
    <w:abstractNumId w:val="3"/>
  </w:num>
  <w:num w:numId="29" w16cid:durableId="1845702215">
    <w:abstractNumId w:val="3"/>
  </w:num>
  <w:num w:numId="30" w16cid:durableId="1731920504">
    <w:abstractNumId w:val="3"/>
  </w:num>
  <w:num w:numId="31" w16cid:durableId="1111166296">
    <w:abstractNumId w:val="3"/>
  </w:num>
  <w:num w:numId="32" w16cid:durableId="351228077">
    <w:abstractNumId w:val="3"/>
  </w:num>
  <w:num w:numId="33" w16cid:durableId="859051438">
    <w:abstractNumId w:val="1"/>
  </w:num>
  <w:num w:numId="34" w16cid:durableId="2071877687">
    <w:abstractNumId w:val="2"/>
  </w:num>
  <w:num w:numId="35" w16cid:durableId="499154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F5"/>
    <w:rsid w:val="000423F2"/>
    <w:rsid w:val="00065A39"/>
    <w:rsid w:val="0009036E"/>
    <w:rsid w:val="000A2BD7"/>
    <w:rsid w:val="000D441F"/>
    <w:rsid w:val="000E1535"/>
    <w:rsid w:val="000E77A8"/>
    <w:rsid w:val="00157DEB"/>
    <w:rsid w:val="00174F83"/>
    <w:rsid w:val="001827FF"/>
    <w:rsid w:val="002337A7"/>
    <w:rsid w:val="00257147"/>
    <w:rsid w:val="00293552"/>
    <w:rsid w:val="002A1C9A"/>
    <w:rsid w:val="002E27D8"/>
    <w:rsid w:val="002E45B7"/>
    <w:rsid w:val="002E7D6B"/>
    <w:rsid w:val="0031301F"/>
    <w:rsid w:val="00332F98"/>
    <w:rsid w:val="00341B93"/>
    <w:rsid w:val="00350EBF"/>
    <w:rsid w:val="00357132"/>
    <w:rsid w:val="003B18E8"/>
    <w:rsid w:val="003E341B"/>
    <w:rsid w:val="003F475A"/>
    <w:rsid w:val="00410738"/>
    <w:rsid w:val="004303FB"/>
    <w:rsid w:val="00477D4C"/>
    <w:rsid w:val="004B64AB"/>
    <w:rsid w:val="004E3DC1"/>
    <w:rsid w:val="00500C49"/>
    <w:rsid w:val="005142A9"/>
    <w:rsid w:val="00570969"/>
    <w:rsid w:val="00573E3C"/>
    <w:rsid w:val="00581AB1"/>
    <w:rsid w:val="00590058"/>
    <w:rsid w:val="005A7F10"/>
    <w:rsid w:val="00622870"/>
    <w:rsid w:val="0063405F"/>
    <w:rsid w:val="00634ABC"/>
    <w:rsid w:val="00645AE0"/>
    <w:rsid w:val="00657620"/>
    <w:rsid w:val="00663E60"/>
    <w:rsid w:val="00677483"/>
    <w:rsid w:val="00695743"/>
    <w:rsid w:val="006964CF"/>
    <w:rsid w:val="006E3966"/>
    <w:rsid w:val="00700852"/>
    <w:rsid w:val="007025E4"/>
    <w:rsid w:val="00737A4D"/>
    <w:rsid w:val="007510F2"/>
    <w:rsid w:val="00756B8E"/>
    <w:rsid w:val="00765A3F"/>
    <w:rsid w:val="0077515F"/>
    <w:rsid w:val="007853F7"/>
    <w:rsid w:val="00795BAE"/>
    <w:rsid w:val="007C4F19"/>
    <w:rsid w:val="00823589"/>
    <w:rsid w:val="008340F5"/>
    <w:rsid w:val="00857290"/>
    <w:rsid w:val="00857458"/>
    <w:rsid w:val="0086617D"/>
    <w:rsid w:val="0088240E"/>
    <w:rsid w:val="00884A2E"/>
    <w:rsid w:val="008B2E14"/>
    <w:rsid w:val="008B36EA"/>
    <w:rsid w:val="008D4E88"/>
    <w:rsid w:val="00902FC0"/>
    <w:rsid w:val="00905063"/>
    <w:rsid w:val="00905B88"/>
    <w:rsid w:val="009431DF"/>
    <w:rsid w:val="009635F3"/>
    <w:rsid w:val="009C04CF"/>
    <w:rsid w:val="009E7381"/>
    <w:rsid w:val="00A079EE"/>
    <w:rsid w:val="00A150A3"/>
    <w:rsid w:val="00A24B3A"/>
    <w:rsid w:val="00A33BCD"/>
    <w:rsid w:val="00A44079"/>
    <w:rsid w:val="00A61000"/>
    <w:rsid w:val="00A7625C"/>
    <w:rsid w:val="00AA72F4"/>
    <w:rsid w:val="00AC0AB9"/>
    <w:rsid w:val="00B26A9E"/>
    <w:rsid w:val="00B31685"/>
    <w:rsid w:val="00B372F3"/>
    <w:rsid w:val="00BB4B48"/>
    <w:rsid w:val="00BC3E3B"/>
    <w:rsid w:val="00BC5625"/>
    <w:rsid w:val="00BF47AE"/>
    <w:rsid w:val="00C0439E"/>
    <w:rsid w:val="00C04767"/>
    <w:rsid w:val="00C16285"/>
    <w:rsid w:val="00C567CC"/>
    <w:rsid w:val="00C91BFA"/>
    <w:rsid w:val="00C9625A"/>
    <w:rsid w:val="00CA6B33"/>
    <w:rsid w:val="00CF46EC"/>
    <w:rsid w:val="00CF7905"/>
    <w:rsid w:val="00D30C0A"/>
    <w:rsid w:val="00D604F5"/>
    <w:rsid w:val="00D810AC"/>
    <w:rsid w:val="00DB3389"/>
    <w:rsid w:val="00DF2A7D"/>
    <w:rsid w:val="00DF7B14"/>
    <w:rsid w:val="00E55DB1"/>
    <w:rsid w:val="00E62F42"/>
    <w:rsid w:val="00E975D2"/>
    <w:rsid w:val="00EE54D5"/>
    <w:rsid w:val="00EE6C29"/>
    <w:rsid w:val="00F47575"/>
    <w:rsid w:val="00F514FE"/>
    <w:rsid w:val="00F7411C"/>
    <w:rsid w:val="00F85D01"/>
    <w:rsid w:val="00FB0218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0B54CC"/>
  <w15:docId w15:val="{3F9452B1-FF44-4F93-B392-019F0C8F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1"/>
    <w:rPr>
      <w:rFonts w:ascii="Epilogue" w:hAnsi="Epilogue"/>
      <w:color w:val="0C0C0C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4E3DC1"/>
    <w:pPr>
      <w:spacing w:before="120" w:after="12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4E3DC1"/>
    <w:p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BC3F0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FD" w:themeFill="accent6" w:themeFillTint="33"/>
    </w:tcPr>
    <w:tblStylePr w:type="firstRow">
      <w:rPr>
        <w:b/>
        <w:bCs/>
      </w:rPr>
      <w:tblPr/>
      <w:tcPr>
        <w:shd w:val="clear" w:color="auto" w:fill="CBB9FB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CBB9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band1Vert">
      <w:tblPr/>
      <w:tcPr>
        <w:shd w:val="clear" w:color="auto" w:fill="BFA8FA" w:themeFill="accent6" w:themeFillTint="7F"/>
      </w:tcPr>
    </w:tblStylePr>
    <w:tblStylePr w:type="band1Horz">
      <w:tblPr/>
      <w:tcPr>
        <w:shd w:val="clear" w:color="auto" w:fill="BFA8F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E3DC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E3DC1"/>
    <w:rPr>
      <w:rFonts w:ascii="Epilogue" w:eastAsiaTheme="majorEastAsia" w:hAnsi="Epilogue" w:cstheme="majorBidi"/>
      <w:color w:val="0C0C0C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4E3DC1"/>
    <w:rPr>
      <w:rFonts w:ascii="Epilogue" w:eastAsiaTheme="majorEastAsia" w:hAnsi="Epilogue" w:cstheme="majorBidi"/>
      <w:bCs/>
      <w:color w:val="0C0C0C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4E3DC1"/>
    <w:rPr>
      <w:rFonts w:ascii="Epilogue" w:eastAsiaTheme="majorEastAsia" w:hAnsi="Epilogue" w:cstheme="majorBidi"/>
      <w:b/>
      <w:bCs/>
      <w:color w:val="0C0C0C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0C0C0C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0C0C0C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FC5602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0C0C0C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0C0C0C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Person%20spec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F8DA9FED3A4EE890FCA087459E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075D-2EA3-41F3-851B-F3A5B9ACD34A}"/>
      </w:docPartPr>
      <w:docPartBody>
        <w:p w:rsidR="008E0832" w:rsidRDefault="008E0832">
          <w:pPr>
            <w:pStyle w:val="BCF8DA9FED3A4EE890FCA087459EC560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27D61ECAB4D8AA584690F9E195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C5DB-C011-4FF7-8303-9CFC012826F1}"/>
      </w:docPartPr>
      <w:docPartBody>
        <w:p w:rsidR="008E0832" w:rsidRDefault="008E0832">
          <w:pPr>
            <w:pStyle w:val="C9627D61ECAB4D8AA584690F9E195839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32"/>
    <w:rsid w:val="008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F8DA9FED3A4EE890FCA087459EC560">
    <w:name w:val="BCF8DA9FED3A4EE890FCA087459EC560"/>
  </w:style>
  <w:style w:type="paragraph" w:customStyle="1" w:styleId="C9627D61ECAB4D8AA584690F9E195839">
    <w:name w:val="C9627D61ECAB4D8AA584690F9E1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HR Wallingford rebrand">
  <a:themeElements>
    <a:clrScheme name="HR Wallingford">
      <a:dk1>
        <a:srgbClr val="0C0C0C"/>
      </a:dk1>
      <a:lt1>
        <a:sysClr val="window" lastClr="FFFFFF"/>
      </a:lt1>
      <a:dk2>
        <a:srgbClr val="003F5A"/>
      </a:dk2>
      <a:lt2>
        <a:srgbClr val="E5E5E5"/>
      </a:lt2>
      <a:accent1>
        <a:srgbClr val="FC5602"/>
      </a:accent1>
      <a:accent2>
        <a:srgbClr val="003F5A"/>
      </a:accent2>
      <a:accent3>
        <a:srgbClr val="A5A5A5"/>
      </a:accent3>
      <a:accent4>
        <a:srgbClr val="7FF6E8"/>
      </a:accent4>
      <a:accent5>
        <a:srgbClr val="5ACA8F"/>
      </a:accent5>
      <a:accent6>
        <a:srgbClr val="8052F6"/>
      </a:accent6>
      <a:hlink>
        <a:srgbClr val="FC5602"/>
      </a:hlink>
      <a:folHlink>
        <a:srgbClr val="003F5A"/>
      </a:folHlink>
    </a:clrScheme>
    <a:fontScheme name="HR Wallingford Epilogue theme fonts">
      <a:majorFont>
        <a:latin typeface="Epilogue SemiBold"/>
        <a:ea typeface=""/>
        <a:cs typeface=""/>
      </a:majorFont>
      <a:minorFont>
        <a:latin typeface="Epilog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A0A71-290F-4657-85AE-E7111DB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specification.dotx</Template>
  <TotalTime>3</TotalTime>
  <Pages>1</Pages>
  <Words>153</Words>
  <Characters>1005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Driver declaration FM020-R5-0.dotx : GLOBAL_VERSION=1.17 : GLOBAL_DATE=28 September 2022</vt:lpstr>
    </vt:vector>
  </TitlesOfParts>
  <Company>HR Wallingford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FM107 R1</dc:title>
  <dc:creator>Sonia Tyack</dc:creator>
  <dc:description>Document last saved:_x000d_
User: hls (EINICH)_x000d_
When: Wed 15 February 2023 10:19</dc:description>
  <cp:lastModifiedBy>Sonia Tyack</cp:lastModifiedBy>
  <cp:revision>2</cp:revision>
  <cp:lastPrinted>2016-09-12T14:00:00Z</cp:lastPrinted>
  <dcterms:created xsi:type="dcterms:W3CDTF">2024-02-07T15:59:00Z</dcterms:created>
  <dcterms:modified xsi:type="dcterms:W3CDTF">2024-02-07T15:59:00Z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de508ecd-a1b2-4a12-a648-468b6c9b82a2</vt:lpwstr>
  </property>
</Properties>
</file>