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78E" w14:textId="36B16994" w:rsidR="00CA6B33" w:rsidRDefault="00830145" w:rsidP="008B2E14">
      <w:pPr>
        <w:pStyle w:val="Heading1"/>
      </w:pPr>
      <w:sdt>
        <w:sdtPr>
          <w:rPr>
            <w:b/>
            <w:bCs w:val="0"/>
          </w:rPr>
          <w:id w:val="182320011"/>
          <w:lock w:val="contentLocked"/>
          <w:placeholder>
            <w:docPart w:val="C071D2E3763840D89F2C74D064052884"/>
          </w:placeholder>
        </w:sdtPr>
        <w:sdtEndPr/>
        <w:sdtContent>
          <w:r w:rsidR="00307F58" w:rsidRPr="0031301F">
            <w:rPr>
              <w:b/>
              <w:bCs w:val="0"/>
            </w:rPr>
            <w:t>Job title:</w:t>
          </w:r>
          <w:r w:rsidR="00307F58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BF6C49E1F3A14856B4891B37E4611B91"/>
          </w:placeholder>
        </w:sdtPr>
        <w:sdtEndPr/>
        <w:sdtContent>
          <w:r w:rsidRPr="00830145">
            <w:rPr>
              <w:b/>
              <w:bCs w:val="0"/>
            </w:rPr>
            <w:t>Graduate/Post Graduate</w:t>
          </w:r>
          <w:r>
            <w:t xml:space="preserve"> </w:t>
          </w:r>
          <w:r w:rsidR="00B82E67" w:rsidRPr="00B82E67">
            <w:rPr>
              <w:b/>
            </w:rPr>
            <w:t>Scientist/Engineer (Waves/Metocean)</w:t>
          </w:r>
          <w:r w:rsidR="00B82E67">
            <w:rPr>
              <w:b/>
            </w:rPr>
            <w:t xml:space="preserve"> </w:t>
          </w:r>
        </w:sdtContent>
      </w:sdt>
    </w:p>
    <w:p w14:paraId="0A1DA68D" w14:textId="77777777" w:rsidR="008B2E14" w:rsidRDefault="008B2E14" w:rsidP="00A61000">
      <w:pPr>
        <w:pStyle w:val="NoSpacing"/>
      </w:pPr>
    </w:p>
    <w:tbl>
      <w:tblPr>
        <w:tblStyle w:val="TableGrid"/>
        <w:tblW w:w="9629" w:type="dxa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9"/>
      </w:tblGrid>
      <w:tr w:rsidR="00D810AC" w:rsidRPr="00DF2A7D" w14:paraId="294C2F62" w14:textId="77777777" w:rsidTr="00A61000">
        <w:tc>
          <w:tcPr>
            <w:tcW w:w="9629" w:type="dxa"/>
            <w:shd w:val="clear" w:color="auto" w:fill="F2F2F2" w:themeFill="background1" w:themeFillShade="F2"/>
          </w:tcPr>
          <w:p w14:paraId="2E8B1909" w14:textId="77777777" w:rsidR="00D810AC" w:rsidRPr="00DF2A7D" w:rsidRDefault="00A61000" w:rsidP="00A61000">
            <w:pPr>
              <w:pStyle w:val="Heading2"/>
              <w:rPr>
                <w:sz w:val="18"/>
                <w:szCs w:val="18"/>
              </w:rPr>
            </w:pPr>
            <w:r>
              <w:t xml:space="preserve">Main </w:t>
            </w:r>
            <w:r w:rsidRPr="00A61000">
              <w:t>purpose</w:t>
            </w:r>
          </w:p>
        </w:tc>
      </w:tr>
      <w:tr w:rsidR="00A61000" w:rsidRPr="00DF2A7D" w14:paraId="461556F0" w14:textId="77777777" w:rsidTr="00A61000">
        <w:sdt>
          <w:sdtPr>
            <w:id w:val="-1177496164"/>
            <w:placeholder>
              <w:docPart w:val="C2B5CC21A5074950A66431E2F4EB2C58"/>
            </w:placeholder>
          </w:sdtPr>
          <w:sdtEndPr/>
          <w:sdtContent>
            <w:tc>
              <w:tcPr>
                <w:tcW w:w="9629" w:type="dxa"/>
                <w:tcBorders>
                  <w:top w:val="single" w:sz="2" w:space="0" w:color="0C0C0C" w:themeColor="text1"/>
                  <w:bottom w:val="single" w:sz="8" w:space="0" w:color="0C0C0C" w:themeColor="text1"/>
                </w:tcBorders>
              </w:tcPr>
              <w:p w14:paraId="2027E3EF" w14:textId="3682015E" w:rsidR="00B82E67" w:rsidRPr="00B82E67" w:rsidRDefault="00830145" w:rsidP="00B82E67">
                <w:r>
                  <w:t>You will contribute to our team who are e</w:t>
                </w:r>
                <w:r w:rsidR="00B82E67" w:rsidRPr="00B82E67">
                  <w:t>xperienced in nearshore processes, oceanographic data, computational modelling of waves and flows, and/or extreme value analysis, for consultancy in ports, harbours, open coast, and offshore wind sites, both for operational and extreme (design) conditions</w:t>
                </w:r>
                <w:r>
                  <w:t>. Supported by others</w:t>
                </w:r>
                <w:r w:rsidR="00B82E67" w:rsidRPr="00B82E67">
                  <w:t xml:space="preserve"> you will be a member of a team who undertakes numerous consultancy and research projects around the world.</w:t>
                </w:r>
              </w:p>
              <w:p w14:paraId="6AC29685" w14:textId="355FFF6C" w:rsidR="00A61000" w:rsidRPr="00DF2A7D" w:rsidRDefault="00A61000" w:rsidP="00B82E67"/>
            </w:tc>
          </w:sdtContent>
        </w:sdt>
      </w:tr>
    </w:tbl>
    <w:p w14:paraId="3BB5213C" w14:textId="77777777" w:rsidR="00D810AC" w:rsidRDefault="00D810AC" w:rsidP="00A61000">
      <w:pPr>
        <w:pStyle w:val="NoSpacing"/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D810AC" w:rsidRPr="00C04767" w14:paraId="692507CD" w14:textId="77777777" w:rsidTr="00332DFF">
        <w:tc>
          <w:tcPr>
            <w:tcW w:w="9854" w:type="dxa"/>
            <w:shd w:val="clear" w:color="auto" w:fill="F2F2F2" w:themeFill="background1" w:themeFillShade="F2"/>
          </w:tcPr>
          <w:p w14:paraId="2EC8D1CA" w14:textId="77777777" w:rsidR="00D810AC" w:rsidRPr="00C04767" w:rsidRDefault="00D810AC" w:rsidP="00332DFF">
            <w:pPr>
              <w:pStyle w:val="Heading2"/>
            </w:pPr>
            <w:r>
              <w:t>Main duties</w:t>
            </w:r>
          </w:p>
        </w:tc>
      </w:tr>
      <w:tr w:rsidR="00D810AC" w:rsidRPr="00C04767" w14:paraId="0F3DD315" w14:textId="77777777" w:rsidTr="00332DFF">
        <w:tc>
          <w:tcPr>
            <w:tcW w:w="9854" w:type="dxa"/>
          </w:tcPr>
          <w:sdt>
            <w:sdtPr>
              <w:id w:val="-372611003"/>
              <w:placeholder>
                <w:docPart w:val="95ADE72C2167482AAE77CF7A52AE09F2"/>
              </w:placeholder>
            </w:sdtPr>
            <w:sdtEndPr/>
            <w:sdtContent>
              <w:p w14:paraId="32ADB816" w14:textId="77777777" w:rsidR="00B82E67" w:rsidRPr="00B82E67" w:rsidRDefault="00B82E67" w:rsidP="00B82E67">
                <w:pPr>
                  <w:numPr>
                    <w:ilvl w:val="0"/>
                    <w:numId w:val="35"/>
                  </w:numPr>
                </w:pPr>
                <w:r w:rsidRPr="00B82E67">
                  <w:t>Analysis and interpretation of measured and hindcast metocean data</w:t>
                </w:r>
              </w:p>
              <w:p w14:paraId="4D7C009A" w14:textId="77777777" w:rsidR="00B82E67" w:rsidRPr="00B82E67" w:rsidRDefault="00B82E67" w:rsidP="00B82E67">
                <w:pPr>
                  <w:numPr>
                    <w:ilvl w:val="0"/>
                    <w:numId w:val="35"/>
                  </w:numPr>
                </w:pPr>
                <w:r w:rsidRPr="00B82E67">
                  <w:t>Contribute to metocean and computational wave and wind modelling studies</w:t>
                </w:r>
              </w:p>
              <w:p w14:paraId="29300144" w14:textId="77777777" w:rsidR="00B82E67" w:rsidRPr="00B82E67" w:rsidRDefault="00B82E67" w:rsidP="00B82E67">
                <w:pPr>
                  <w:numPr>
                    <w:ilvl w:val="0"/>
                    <w:numId w:val="35"/>
                  </w:numPr>
                </w:pPr>
                <w:r w:rsidRPr="00B82E67">
                  <w:t>Support the preparation of bids for metocean and coastal wave modelling studies</w:t>
                </w:r>
              </w:p>
              <w:p w14:paraId="31AD6811" w14:textId="77777777" w:rsidR="00B82E67" w:rsidRPr="00B82E67" w:rsidRDefault="00B82E67" w:rsidP="00B82E67">
                <w:pPr>
                  <w:numPr>
                    <w:ilvl w:val="0"/>
                    <w:numId w:val="35"/>
                  </w:numPr>
                </w:pPr>
                <w:r w:rsidRPr="00B82E67">
                  <w:t xml:space="preserve">Contribute to the development of in-house tools and models </w:t>
                </w:r>
              </w:p>
              <w:p w14:paraId="647E3043" w14:textId="77777777" w:rsidR="00B82E67" w:rsidRPr="00B82E67" w:rsidRDefault="00B82E67" w:rsidP="00B82E67">
                <w:pPr>
                  <w:numPr>
                    <w:ilvl w:val="0"/>
                    <w:numId w:val="35"/>
                  </w:numPr>
                </w:pPr>
                <w:r w:rsidRPr="00B82E67">
                  <w:t>Participate in internal forums, working groups, conferences to stay current with industry best practises and be at the forefront of the research and technology.</w:t>
                </w:r>
              </w:p>
              <w:p w14:paraId="580E5D3E" w14:textId="77777777" w:rsidR="00B82E67" w:rsidRPr="00B82E67" w:rsidRDefault="00B82E67" w:rsidP="00B82E67">
                <w:pPr>
                  <w:numPr>
                    <w:ilvl w:val="0"/>
                    <w:numId w:val="35"/>
                  </w:numPr>
                </w:pPr>
                <w:r w:rsidRPr="00B82E67">
                  <w:t>Support and contribute to the company’s internal research programme in relation to waves and Metocean.</w:t>
                </w:r>
              </w:p>
            </w:sdtContent>
          </w:sdt>
          <w:p w14:paraId="4CA92002" w14:textId="77777777" w:rsidR="00D810AC" w:rsidRPr="0061426D" w:rsidRDefault="00D810AC" w:rsidP="007927F8"/>
        </w:tc>
      </w:tr>
    </w:tbl>
    <w:p w14:paraId="51D784C0" w14:textId="77777777" w:rsidR="00D810AC" w:rsidRPr="00A61000" w:rsidRDefault="00D810AC" w:rsidP="00A61000">
      <w:pPr>
        <w:pStyle w:val="NoSpacing"/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D810AC" w:rsidRPr="00C04767" w14:paraId="01CEB64C" w14:textId="77777777" w:rsidTr="00332DFF">
        <w:tc>
          <w:tcPr>
            <w:tcW w:w="9854" w:type="dxa"/>
            <w:shd w:val="clear" w:color="auto" w:fill="F2F2F2" w:themeFill="background1" w:themeFillShade="F2"/>
          </w:tcPr>
          <w:p w14:paraId="540C9576" w14:textId="77777777" w:rsidR="00D810AC" w:rsidRPr="00C04767" w:rsidRDefault="00D810AC" w:rsidP="00332DFF">
            <w:pPr>
              <w:pStyle w:val="Heading2"/>
            </w:pPr>
            <w:r>
              <w:t>Job specific duties</w:t>
            </w:r>
          </w:p>
        </w:tc>
      </w:tr>
      <w:tr w:rsidR="00D810AC" w:rsidRPr="00C04767" w14:paraId="59A2EA9F" w14:textId="77777777" w:rsidTr="00332DFF">
        <w:tc>
          <w:tcPr>
            <w:tcW w:w="9854" w:type="dxa"/>
          </w:tcPr>
          <w:p w14:paraId="723440B2" w14:textId="365D23AE" w:rsidR="00D810AC" w:rsidRPr="003855F8" w:rsidRDefault="00B82E67" w:rsidP="007927F8">
            <w:r>
              <w:t>As above</w:t>
            </w:r>
          </w:p>
        </w:tc>
      </w:tr>
    </w:tbl>
    <w:p w14:paraId="5A0FAD34" w14:textId="77777777" w:rsidR="00D810AC" w:rsidRDefault="00D810AC" w:rsidP="00D810AC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2684"/>
        <w:gridCol w:w="6934"/>
      </w:tblGrid>
      <w:tr w:rsidR="00D810AC" w:rsidRPr="00C04767" w14:paraId="640FF31E" w14:textId="77777777" w:rsidTr="0077515F">
        <w:trPr>
          <w:trHeight w:val="152"/>
        </w:trPr>
        <w:tc>
          <w:tcPr>
            <w:tcW w:w="2684" w:type="dxa"/>
            <w:shd w:val="clear" w:color="auto" w:fill="F2F2F2" w:themeFill="background1" w:themeFillShade="F2"/>
          </w:tcPr>
          <w:p w14:paraId="26747CC2" w14:textId="77777777" w:rsidR="00D810AC" w:rsidRPr="00C04767" w:rsidRDefault="0077515F" w:rsidP="00332DFF">
            <w:pPr>
              <w:pStyle w:val="Heading2"/>
            </w:pPr>
            <w:r>
              <w:t>Group</w:t>
            </w:r>
          </w:p>
        </w:tc>
        <w:tc>
          <w:tcPr>
            <w:tcW w:w="6934" w:type="dxa"/>
            <w:shd w:val="clear" w:color="auto" w:fill="FFFFFF" w:themeFill="background1"/>
          </w:tcPr>
          <w:p w14:paraId="5DE2E249" w14:textId="168D4960" w:rsidR="00D810AC" w:rsidRPr="00C04767" w:rsidRDefault="00B82E67" w:rsidP="007927F8">
            <w:r>
              <w:t>Coasts and Oceans</w:t>
            </w:r>
          </w:p>
        </w:tc>
      </w:tr>
      <w:tr w:rsidR="00D810AC" w:rsidRPr="00C04767" w14:paraId="46724958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52EEB59E" w14:textId="77777777" w:rsidR="00D810AC" w:rsidRPr="00C04767" w:rsidRDefault="0077515F" w:rsidP="00332DFF">
            <w:pPr>
              <w:pStyle w:val="Heading2"/>
            </w:pPr>
            <w:r>
              <w:t>Reports to</w:t>
            </w:r>
          </w:p>
        </w:tc>
        <w:tc>
          <w:tcPr>
            <w:tcW w:w="6934" w:type="dxa"/>
            <w:shd w:val="clear" w:color="auto" w:fill="FFFFFF" w:themeFill="background1"/>
          </w:tcPr>
          <w:p w14:paraId="2ABA4192" w14:textId="6B947466" w:rsidR="00D810AC" w:rsidRPr="00C04767" w:rsidRDefault="00B82E67" w:rsidP="007927F8">
            <w:r>
              <w:t>Team Lead</w:t>
            </w:r>
          </w:p>
        </w:tc>
      </w:tr>
      <w:tr w:rsidR="00D810AC" w:rsidRPr="00C04767" w14:paraId="05AEF3A9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29747D80" w14:textId="77777777" w:rsidR="00D810AC" w:rsidRDefault="0077515F" w:rsidP="00332DFF">
            <w:pPr>
              <w:pStyle w:val="Heading2"/>
            </w:pPr>
            <w:r>
              <w:t>Responsible for</w:t>
            </w:r>
          </w:p>
        </w:tc>
        <w:tc>
          <w:tcPr>
            <w:tcW w:w="6934" w:type="dxa"/>
            <w:shd w:val="clear" w:color="auto" w:fill="FFFFFF" w:themeFill="background1"/>
          </w:tcPr>
          <w:p w14:paraId="74FF6ABE" w14:textId="3E15E1AE" w:rsidR="00D810AC" w:rsidRDefault="00B82E67" w:rsidP="007927F8">
            <w:r>
              <w:t>N/A</w:t>
            </w:r>
          </w:p>
        </w:tc>
      </w:tr>
      <w:tr w:rsidR="00D810AC" w:rsidRPr="00C04767" w14:paraId="7F1CA308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23C65EF5" w14:textId="77777777" w:rsidR="00D810AC" w:rsidRDefault="00D810AC" w:rsidP="00332DFF">
            <w:pPr>
              <w:pStyle w:val="Heading2"/>
            </w:pPr>
            <w:r>
              <w:t>Date agreed</w:t>
            </w:r>
          </w:p>
        </w:tc>
        <w:tc>
          <w:tcPr>
            <w:tcW w:w="6934" w:type="dxa"/>
            <w:shd w:val="clear" w:color="auto" w:fill="FFFFFF" w:themeFill="background1"/>
          </w:tcPr>
          <w:p w14:paraId="0C359833" w14:textId="5466F85C" w:rsidR="00D810AC" w:rsidRDefault="00B82E67" w:rsidP="007927F8">
            <w:r>
              <w:t>5 February 2023</w:t>
            </w:r>
          </w:p>
        </w:tc>
      </w:tr>
    </w:tbl>
    <w:p w14:paraId="08A76731" w14:textId="77777777" w:rsidR="00D810AC" w:rsidRPr="0077515F" w:rsidRDefault="00D810AC" w:rsidP="0077515F"/>
    <w:sectPr w:rsidR="00D810AC" w:rsidRPr="0077515F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DF08" w14:textId="77777777" w:rsidR="00B82E67" w:rsidRDefault="00B82E67" w:rsidP="00700852">
      <w:pPr>
        <w:spacing w:line="240" w:lineRule="auto"/>
      </w:pPr>
      <w:r>
        <w:separator/>
      </w:r>
    </w:p>
  </w:endnote>
  <w:endnote w:type="continuationSeparator" w:id="0">
    <w:p w14:paraId="20B787D0" w14:textId="77777777" w:rsidR="00B82E67" w:rsidRDefault="00B82E67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1DA60BA3" w14:textId="77777777" w:rsidTr="00E906E1">
      <w:tc>
        <w:tcPr>
          <w:tcW w:w="4927" w:type="dxa"/>
        </w:tcPr>
        <w:p w14:paraId="1D88CB7C" w14:textId="77777777" w:rsidR="004E3DC1" w:rsidRDefault="004E3DC1" w:rsidP="004E3DC1">
          <w:pPr>
            <w:pStyle w:val="NoSpacing"/>
            <w:rPr>
              <w:sz w:val="16"/>
              <w:szCs w:val="16"/>
            </w:rPr>
          </w:pPr>
          <w:r w:rsidRPr="004E3DC1">
            <w:rPr>
              <w:sz w:val="16"/>
              <w:szCs w:val="16"/>
            </w:rPr>
            <w:t>FM</w:t>
          </w:r>
          <w:r w:rsidR="00307F58">
            <w:rPr>
              <w:sz w:val="16"/>
              <w:szCs w:val="16"/>
            </w:rPr>
            <w:t>106</w:t>
          </w:r>
          <w:r w:rsidRPr="004E3DC1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Job description</w:t>
          </w:r>
          <w:r w:rsidRPr="004E3DC1">
            <w:rPr>
              <w:sz w:val="16"/>
              <w:szCs w:val="16"/>
            </w:rPr>
            <w:t xml:space="preserve"> R</w:t>
          </w:r>
          <w:r w:rsidR="00307F58">
            <w:rPr>
              <w:sz w:val="16"/>
              <w:szCs w:val="16"/>
            </w:rPr>
            <w:t>1</w:t>
          </w:r>
          <w:r w:rsidRPr="004E3DC1">
            <w:rPr>
              <w:sz w:val="16"/>
              <w:szCs w:val="16"/>
            </w:rPr>
            <w:t>-0</w:t>
          </w:r>
        </w:p>
        <w:p w14:paraId="23F32306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419361E4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4E1F30F5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06191D86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6720" w14:textId="77777777" w:rsidR="00B82E67" w:rsidRDefault="00B82E67" w:rsidP="00700852">
      <w:pPr>
        <w:spacing w:line="240" w:lineRule="auto"/>
      </w:pPr>
      <w:r>
        <w:separator/>
      </w:r>
    </w:p>
  </w:footnote>
  <w:footnote w:type="continuationSeparator" w:id="0">
    <w:p w14:paraId="7BB2642A" w14:textId="77777777" w:rsidR="00B82E67" w:rsidRDefault="00B82E67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0D79388C" w14:textId="77777777" w:rsidTr="00A61000">
      <w:tc>
        <w:tcPr>
          <w:tcW w:w="1985" w:type="dxa"/>
          <w:vAlign w:val="bottom"/>
        </w:tcPr>
        <w:p w14:paraId="6574AC73" w14:textId="77777777" w:rsidR="004E3DC1" w:rsidRDefault="004E3DC1" w:rsidP="004E3DC1">
          <w:r>
            <w:rPr>
              <w:noProof/>
            </w:rPr>
            <w:drawing>
              <wp:inline distT="0" distB="0" distL="0" distR="0" wp14:anchorId="20AB0C2E" wp14:editId="5CFEFF80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C071D2E3763840D89F2C74D064052884"/>
          </w:placeholder>
        </w:sdtPr>
        <w:sdtEndPr/>
        <w:sdtContent>
          <w:tc>
            <w:tcPr>
              <w:tcW w:w="7654" w:type="dxa"/>
              <w:vAlign w:val="center"/>
            </w:tcPr>
            <w:p w14:paraId="48089CEE" w14:textId="77777777" w:rsidR="004E3DC1" w:rsidRPr="00905063" w:rsidRDefault="003B18E8" w:rsidP="004E3DC1">
              <w:pPr>
                <w:jc w:val="right"/>
              </w:pPr>
              <w:r w:rsidRPr="003B18E8">
                <w:rPr>
                  <w:sz w:val="44"/>
                  <w:szCs w:val="44"/>
                </w:rPr>
                <w:t>Job description</w:t>
              </w:r>
            </w:p>
          </w:tc>
        </w:sdtContent>
      </w:sdt>
    </w:tr>
  </w:tbl>
  <w:p w14:paraId="7E7AFD6A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A0DC4"/>
    <w:multiLevelType w:val="hybridMultilevel"/>
    <w:tmpl w:val="446C597C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8"/>
  </w:num>
  <w:num w:numId="8" w16cid:durableId="1148597110">
    <w:abstractNumId w:val="8"/>
  </w:num>
  <w:num w:numId="9" w16cid:durableId="684088220">
    <w:abstractNumId w:val="8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8"/>
  </w:num>
  <w:num w:numId="21" w16cid:durableId="2063675099">
    <w:abstractNumId w:val="8"/>
  </w:num>
  <w:num w:numId="22" w16cid:durableId="1116826378">
    <w:abstractNumId w:val="8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  <w:num w:numId="35" w16cid:durableId="1527986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67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2337A7"/>
    <w:rsid w:val="00257147"/>
    <w:rsid w:val="00293552"/>
    <w:rsid w:val="002A1C9A"/>
    <w:rsid w:val="002E27D8"/>
    <w:rsid w:val="002E45B7"/>
    <w:rsid w:val="002E7D6B"/>
    <w:rsid w:val="00307F58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7515F"/>
    <w:rsid w:val="007853F7"/>
    <w:rsid w:val="007927F8"/>
    <w:rsid w:val="00795BAE"/>
    <w:rsid w:val="007C4F19"/>
    <w:rsid w:val="00823589"/>
    <w:rsid w:val="00830145"/>
    <w:rsid w:val="00857290"/>
    <w:rsid w:val="00857458"/>
    <w:rsid w:val="0086617D"/>
    <w:rsid w:val="0088240E"/>
    <w:rsid w:val="00884A2E"/>
    <w:rsid w:val="008B2E14"/>
    <w:rsid w:val="008B36EA"/>
    <w:rsid w:val="008D4E88"/>
    <w:rsid w:val="00905063"/>
    <w:rsid w:val="00905B88"/>
    <w:rsid w:val="009431DF"/>
    <w:rsid w:val="009635F3"/>
    <w:rsid w:val="009A07EE"/>
    <w:rsid w:val="009C04CF"/>
    <w:rsid w:val="009E7381"/>
    <w:rsid w:val="00A079EE"/>
    <w:rsid w:val="00A24B3A"/>
    <w:rsid w:val="00A33BCD"/>
    <w:rsid w:val="00A44079"/>
    <w:rsid w:val="00A61000"/>
    <w:rsid w:val="00A7625C"/>
    <w:rsid w:val="00AA72F4"/>
    <w:rsid w:val="00AC0AB9"/>
    <w:rsid w:val="00B26A9E"/>
    <w:rsid w:val="00B372F3"/>
    <w:rsid w:val="00B82E67"/>
    <w:rsid w:val="00BB4B48"/>
    <w:rsid w:val="00BC3E3B"/>
    <w:rsid w:val="00BC5625"/>
    <w:rsid w:val="00BF47AE"/>
    <w:rsid w:val="00C0439E"/>
    <w:rsid w:val="00C04767"/>
    <w:rsid w:val="00C16285"/>
    <w:rsid w:val="00C91BFA"/>
    <w:rsid w:val="00CA6B33"/>
    <w:rsid w:val="00CF46EC"/>
    <w:rsid w:val="00CF7905"/>
    <w:rsid w:val="00D30C0A"/>
    <w:rsid w:val="00D604F5"/>
    <w:rsid w:val="00D810AC"/>
    <w:rsid w:val="00DB3389"/>
    <w:rsid w:val="00DF2A7D"/>
    <w:rsid w:val="00DF7B14"/>
    <w:rsid w:val="00E55DB1"/>
    <w:rsid w:val="00E62F42"/>
    <w:rsid w:val="00E975D2"/>
    <w:rsid w:val="00EE54D5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22C0D"/>
  <w15:docId w15:val="{CA2833F4-310E-4BAC-AA3E-F77E1CD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71D2E3763840D89F2C74D0640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025A-CA14-43C0-A7B7-84B367094823}"/>
      </w:docPartPr>
      <w:docPartBody>
        <w:p w:rsidR="0039682A" w:rsidRDefault="0039682A">
          <w:pPr>
            <w:pStyle w:val="C071D2E3763840D89F2C74D064052884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C49E1F3A14856B4891B37E461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687D-7523-4AEB-AC87-ED3F9D5F4D2E}"/>
      </w:docPartPr>
      <w:docPartBody>
        <w:p w:rsidR="0039682A" w:rsidRDefault="0039682A">
          <w:pPr>
            <w:pStyle w:val="BF6C49E1F3A14856B4891B37E4611B91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5CC21A5074950A66431E2F4EB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263E-C1A5-4877-85A6-4EF3CD1C7D0E}"/>
      </w:docPartPr>
      <w:docPartBody>
        <w:p w:rsidR="0039682A" w:rsidRDefault="0039682A" w:rsidP="0039682A">
          <w:pPr>
            <w:pStyle w:val="C2B5CC21A5074950A66431E2F4EB2C58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95ADE72C2167482AAE77CF7A52AE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153A-0EB9-4E6F-AC64-6E7378486C75}"/>
      </w:docPartPr>
      <w:docPartBody>
        <w:p w:rsidR="0039682A" w:rsidRDefault="0039682A" w:rsidP="0039682A">
          <w:pPr>
            <w:pStyle w:val="95ADE72C2167482AAE77CF7A52AE09F2"/>
          </w:pPr>
          <w:r w:rsidRPr="00AC6B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A"/>
    <w:rsid w:val="00396709"/>
    <w:rsid w:val="003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709"/>
  </w:style>
  <w:style w:type="paragraph" w:customStyle="1" w:styleId="C071D2E3763840D89F2C74D064052884">
    <w:name w:val="C071D2E3763840D89F2C74D064052884"/>
  </w:style>
  <w:style w:type="paragraph" w:customStyle="1" w:styleId="BF6C49E1F3A14856B4891B37E4611B91">
    <w:name w:val="BF6C49E1F3A14856B4891B37E4611B91"/>
  </w:style>
  <w:style w:type="paragraph" w:customStyle="1" w:styleId="C2B5CC21A5074950A66431E2F4EB2C58">
    <w:name w:val="C2B5CC21A5074950A66431E2F4EB2C58"/>
    <w:rsid w:val="0039682A"/>
  </w:style>
  <w:style w:type="paragraph" w:customStyle="1" w:styleId="95ADE72C2167482AAE77CF7A52AE09F2">
    <w:name w:val="95ADE72C2167482AAE77CF7A52AE09F2"/>
    <w:rsid w:val="0039682A"/>
  </w:style>
  <w:style w:type="paragraph" w:customStyle="1" w:styleId="E28588566CC745829ADC834245FF7369">
    <w:name w:val="E28588566CC745829ADC834245FF7369"/>
    <w:rsid w:val="00396709"/>
    <w:pPr>
      <w:spacing w:line="278" w:lineRule="auto"/>
    </w:pPr>
    <w:rPr>
      <w:sz w:val="24"/>
      <w:szCs w:val="24"/>
    </w:rPr>
  </w:style>
  <w:style w:type="paragraph" w:customStyle="1" w:styleId="A55D26CB855C4D71B93160CD3C5A81D2">
    <w:name w:val="A55D26CB855C4D71B93160CD3C5A81D2"/>
    <w:rsid w:val="0039670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4</TotalTime>
  <Pages>1</Pages>
  <Words>179</Words>
  <Characters>1033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Driver declaration FM020-R5-0.dotx : GLOBAL_VERSION=1.17 : GLOBAL_DATE=28 September 2022</vt:lpstr>
    </vt:vector>
  </TitlesOfParts>
  <Company>HR Wallingford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FM106 R1</dc:title>
  <dc:creator>Sonia Tyack</dc:creator>
  <dc:description>Document last saved:_x000d_
User: hls (EINICH)_x000d_
When: Wed 15 February 2023 10:19</dc:description>
  <cp:lastModifiedBy>Sonia Tyack</cp:lastModifiedBy>
  <cp:revision>2</cp:revision>
  <cp:lastPrinted>2016-09-12T14:00:00Z</cp:lastPrinted>
  <dcterms:created xsi:type="dcterms:W3CDTF">2024-02-07T15:54:00Z</dcterms:created>
  <dcterms:modified xsi:type="dcterms:W3CDTF">2024-02-07T15:54:00Z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3f8ca45a-f4c8-4be5-9552-060f7cdaacca</vt:lpwstr>
  </property>
</Properties>
</file>